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5B" w:rsidRPr="007E5292" w:rsidRDefault="00BF6FDB" w:rsidP="007E5292">
      <w:pPr>
        <w:jc w:val="both"/>
        <w:rPr>
          <w:rFonts w:ascii="Arial" w:hAnsi="Arial" w:cs="Arial"/>
        </w:rPr>
      </w:pPr>
      <w:r w:rsidRPr="00E40B6E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-424815</wp:posOffset>
            </wp:positionV>
            <wp:extent cx="1028700" cy="1028700"/>
            <wp:effectExtent l="0" t="0" r="0" b="0"/>
            <wp:wrapNone/>
            <wp:docPr id="2" name="Picture 2" descr="Color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B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-704850</wp:posOffset>
                </wp:positionV>
                <wp:extent cx="3291840" cy="15240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D35" w:rsidRPr="00214D35" w:rsidRDefault="00E40B6E" w:rsidP="00214D35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7D641C">
                              <w:rPr>
                                <w:rFonts w:ascii="Times New Roman" w:hAnsi="Times New Roman"/>
                                <w:b w:val="0"/>
                              </w:rPr>
                              <w:t>Town of Allenstown</w:t>
                            </w:r>
                          </w:p>
                          <w:p w:rsidR="00E40B6E" w:rsidRPr="007D641C" w:rsidRDefault="00214D35" w:rsidP="00E40B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Debbie Bender, </w:t>
                            </w:r>
                            <w:r w:rsidR="00E40B6E">
                              <w:rPr>
                                <w:b/>
                              </w:rPr>
                              <w:t>Finance Director</w:t>
                            </w:r>
                          </w:p>
                          <w:p w:rsidR="00E40B6E" w:rsidRPr="007D641C" w:rsidRDefault="00E40B6E" w:rsidP="00E40B6E">
                            <w:pPr>
                              <w:rPr>
                                <w:b/>
                              </w:rPr>
                            </w:pPr>
                            <w:r w:rsidRPr="007D641C">
                              <w:rPr>
                                <w:b/>
                              </w:rPr>
                              <w:t>16 School Street</w:t>
                            </w:r>
                          </w:p>
                          <w:p w:rsidR="00E40B6E" w:rsidRPr="007D641C" w:rsidRDefault="00E40B6E" w:rsidP="00E40B6E">
                            <w:pPr>
                              <w:rPr>
                                <w:b/>
                              </w:rPr>
                            </w:pPr>
                            <w:r w:rsidRPr="007D641C">
                              <w:rPr>
                                <w:b/>
                              </w:rPr>
                              <w:t>Allenstown, NH  03275</w:t>
                            </w:r>
                          </w:p>
                          <w:p w:rsidR="00E40B6E" w:rsidRDefault="00E40B6E" w:rsidP="00E40B6E">
                            <w:pPr>
                              <w:rPr>
                                <w:b/>
                              </w:rPr>
                            </w:pPr>
                            <w:r w:rsidRPr="007D641C">
                              <w:rPr>
                                <w:b/>
                              </w:rPr>
                              <w:t>603-485-4276</w:t>
                            </w:r>
                            <w:r>
                              <w:rPr>
                                <w:b/>
                              </w:rPr>
                              <w:t xml:space="preserve"> ext. 120</w:t>
                            </w:r>
                          </w:p>
                          <w:p w:rsidR="00E40B6E" w:rsidRPr="007D641C" w:rsidRDefault="00214D35" w:rsidP="00E40B6E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b/>
                              </w:rPr>
                              <w:t>dbender</w:t>
                            </w:r>
                            <w:r w:rsidR="00E40B6E">
                              <w:rPr>
                                <w:b/>
                              </w:rPr>
                              <w:t>@allenstownnh.gov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55pt;margin-top:-55.5pt;width:259.2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" stroked="f">
                <v:textbox>
                  <w:txbxContent>
                    <w:p w:rsidR="00214D35" w:rsidRPr="00214D35" w:rsidRDefault="00E40B6E" w:rsidP="00214D35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7D641C">
                        <w:rPr>
                          <w:rFonts w:ascii="Times New Roman" w:hAnsi="Times New Roman"/>
                          <w:b w:val="0"/>
                        </w:rPr>
                        <w:t>Town of Allenstown</w:t>
                      </w:r>
                    </w:p>
                    <w:p w:rsidR="00E40B6E" w:rsidRPr="007D641C" w:rsidRDefault="00214D35" w:rsidP="00E40B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Debbie Bender, </w:t>
                      </w:r>
                      <w:r w:rsidR="00E40B6E">
                        <w:rPr>
                          <w:b/>
                        </w:rPr>
                        <w:t>Finance Director</w:t>
                      </w:r>
                    </w:p>
                    <w:p w:rsidR="00E40B6E" w:rsidRPr="007D641C" w:rsidRDefault="00E40B6E" w:rsidP="00E40B6E">
                      <w:pPr>
                        <w:rPr>
                          <w:b/>
                        </w:rPr>
                      </w:pPr>
                      <w:r w:rsidRPr="007D641C">
                        <w:rPr>
                          <w:b/>
                        </w:rPr>
                        <w:t>16 School Street</w:t>
                      </w:r>
                    </w:p>
                    <w:p w:rsidR="00E40B6E" w:rsidRPr="007D641C" w:rsidRDefault="00E40B6E" w:rsidP="00E40B6E">
                      <w:pPr>
                        <w:rPr>
                          <w:b/>
                        </w:rPr>
                      </w:pPr>
                      <w:r w:rsidRPr="007D641C">
                        <w:rPr>
                          <w:b/>
                        </w:rPr>
                        <w:t>Allenstown, NH  03275</w:t>
                      </w:r>
                    </w:p>
                    <w:p w:rsidR="00E40B6E" w:rsidRDefault="00E40B6E" w:rsidP="00E40B6E">
                      <w:pPr>
                        <w:rPr>
                          <w:b/>
                        </w:rPr>
                      </w:pPr>
                      <w:r w:rsidRPr="007D641C">
                        <w:rPr>
                          <w:b/>
                        </w:rPr>
                        <w:t>603-485-4276</w:t>
                      </w:r>
                      <w:r>
                        <w:rPr>
                          <w:b/>
                        </w:rPr>
                        <w:t xml:space="preserve"> ext. 120</w:t>
                      </w:r>
                    </w:p>
                    <w:p w:rsidR="00E40B6E" w:rsidRPr="007D641C" w:rsidRDefault="00214D35" w:rsidP="00E40B6E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b/>
                        </w:rPr>
                        <w:t>dbender</w:t>
                      </w:r>
                      <w:r w:rsidR="00E40B6E">
                        <w:rPr>
                          <w:b/>
                        </w:rPr>
                        <w:t>@allenstownnh.gov</w:t>
                      </w:r>
                    </w:p>
                  </w:txbxContent>
                </v:textbox>
              </v:shape>
            </w:pict>
          </mc:Fallback>
        </mc:AlternateContent>
      </w:r>
      <w:r w:rsidR="0083783D">
        <w:rPr>
          <w:rFonts w:ascii="Arial" w:hAnsi="Arial" w:cs="Arial"/>
        </w:rPr>
        <w:t>-</w:t>
      </w:r>
    </w:p>
    <w:p w:rsidR="00E40B6E" w:rsidRPr="00E40B6E" w:rsidRDefault="00E40B6E" w:rsidP="00E40B6E">
      <w:pPr>
        <w:pBdr>
          <w:bottom w:val="thickThinLargeGap" w:sz="24" w:space="1" w:color="auto"/>
        </w:pBdr>
        <w:rPr>
          <w:sz w:val="22"/>
          <w:szCs w:val="22"/>
        </w:rPr>
      </w:pPr>
    </w:p>
    <w:p w:rsidR="00E40B6E" w:rsidRPr="00E40B6E" w:rsidRDefault="00E40B6E" w:rsidP="00E40B6E">
      <w:pPr>
        <w:pBdr>
          <w:bottom w:val="thickThinLargeGap" w:sz="24" w:space="1" w:color="auto"/>
        </w:pBdr>
        <w:rPr>
          <w:sz w:val="22"/>
          <w:szCs w:val="22"/>
        </w:rPr>
      </w:pPr>
    </w:p>
    <w:p w:rsidR="00E40B6E" w:rsidRDefault="00E40B6E" w:rsidP="00E40B6E">
      <w:pPr>
        <w:pBdr>
          <w:bottom w:val="thickThinLargeGap" w:sz="24" w:space="1" w:color="auto"/>
        </w:pBdr>
        <w:rPr>
          <w:sz w:val="22"/>
          <w:szCs w:val="22"/>
        </w:rPr>
      </w:pPr>
    </w:p>
    <w:p w:rsidR="00E40B6E" w:rsidRDefault="00E40B6E" w:rsidP="00E40B6E">
      <w:pPr>
        <w:pBdr>
          <w:bottom w:val="thickThinLargeGap" w:sz="24" w:space="1" w:color="auto"/>
        </w:pBdr>
        <w:rPr>
          <w:sz w:val="22"/>
          <w:szCs w:val="22"/>
        </w:rPr>
      </w:pP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p w:rsidR="00B93C4C" w:rsidRDefault="0019435E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C42">
        <w:rPr>
          <w:rFonts w:ascii="Arial" w:hAnsi="Arial" w:cs="Arial"/>
        </w:rPr>
        <w:t>Trustee of Trust Funds</w:t>
      </w:r>
    </w:p>
    <w:p w:rsidR="007E5292" w:rsidRDefault="007E5292" w:rsidP="007E5292">
      <w:pPr>
        <w:jc w:val="both"/>
        <w:rPr>
          <w:rFonts w:ascii="Arial" w:hAnsi="Arial" w:cs="Arial"/>
        </w:rPr>
      </w:pPr>
    </w:p>
    <w:p w:rsidR="007E5292" w:rsidRDefault="007E5292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19435E">
        <w:rPr>
          <w:rFonts w:ascii="Arial" w:hAnsi="Arial" w:cs="Arial"/>
        </w:rPr>
        <w:t>:</w:t>
      </w:r>
      <w:r w:rsidR="0019435E">
        <w:rPr>
          <w:rFonts w:ascii="Arial" w:hAnsi="Arial" w:cs="Arial"/>
        </w:rPr>
        <w:tab/>
      </w:r>
      <w:r w:rsidR="00002691">
        <w:rPr>
          <w:rFonts w:ascii="Arial" w:hAnsi="Arial" w:cs="Arial"/>
        </w:rPr>
        <w:t>A</w:t>
      </w:r>
      <w:r w:rsidR="00933C42">
        <w:rPr>
          <w:rFonts w:ascii="Arial" w:hAnsi="Arial" w:cs="Arial"/>
        </w:rPr>
        <w:t>llenstown Board of Selectmen</w:t>
      </w:r>
    </w:p>
    <w:p w:rsidR="007E5292" w:rsidRDefault="007E5292" w:rsidP="007E5292">
      <w:pPr>
        <w:jc w:val="both"/>
        <w:rPr>
          <w:rFonts w:ascii="Arial" w:hAnsi="Arial" w:cs="Arial"/>
        </w:rPr>
      </w:pPr>
    </w:p>
    <w:p w:rsidR="007E5292" w:rsidRDefault="00491A58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19435E">
        <w:rPr>
          <w:rFonts w:ascii="Arial" w:hAnsi="Arial" w:cs="Arial"/>
        </w:rPr>
        <w:tab/>
      </w:r>
      <w:r w:rsidR="0019435E">
        <w:rPr>
          <w:rFonts w:ascii="Arial" w:hAnsi="Arial" w:cs="Arial"/>
        </w:rPr>
        <w:tab/>
      </w:r>
      <w:r w:rsidR="00F17733">
        <w:rPr>
          <w:rFonts w:ascii="Arial" w:hAnsi="Arial" w:cs="Arial"/>
        </w:rPr>
        <w:t>April 23, 2018</w:t>
      </w:r>
    </w:p>
    <w:p w:rsidR="0019435E" w:rsidRDefault="0019435E" w:rsidP="007E5292">
      <w:pPr>
        <w:jc w:val="both"/>
        <w:rPr>
          <w:rFonts w:ascii="Arial" w:hAnsi="Arial" w:cs="Arial"/>
        </w:rPr>
      </w:pPr>
    </w:p>
    <w:p w:rsidR="00C831CE" w:rsidRPr="00330107" w:rsidRDefault="00C831CE" w:rsidP="007E5292">
      <w:pPr>
        <w:jc w:val="both"/>
        <w:rPr>
          <w:rFonts w:ascii="Arial" w:hAnsi="Arial" w:cs="Arial"/>
          <w:sz w:val="22"/>
          <w:szCs w:val="22"/>
        </w:rPr>
      </w:pPr>
    </w:p>
    <w:p w:rsidR="00A96890" w:rsidRDefault="00980492" w:rsidP="00A91FDA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>The Board of Selectmen are</w:t>
      </w:r>
      <w:r w:rsidR="00933C42" w:rsidRPr="00330107">
        <w:rPr>
          <w:rFonts w:ascii="Arial" w:hAnsi="Arial" w:cs="Arial"/>
        </w:rPr>
        <w:t xml:space="preserve"> transfer</w:t>
      </w:r>
      <w:r>
        <w:rPr>
          <w:rFonts w:ascii="Arial" w:hAnsi="Arial" w:cs="Arial"/>
        </w:rPr>
        <w:t>ring</w:t>
      </w:r>
      <w:r w:rsidR="00933C42" w:rsidRPr="00330107">
        <w:rPr>
          <w:rFonts w:ascii="Arial" w:hAnsi="Arial" w:cs="Arial"/>
        </w:rPr>
        <w:t xml:space="preserve"> </w:t>
      </w:r>
      <w:r w:rsidR="00D06C30">
        <w:rPr>
          <w:rFonts w:ascii="Arial" w:hAnsi="Arial" w:cs="Arial"/>
        </w:rPr>
        <w:t>$</w:t>
      </w:r>
      <w:r w:rsidR="00BC1ED7">
        <w:rPr>
          <w:rFonts w:ascii="Arial" w:hAnsi="Arial" w:cs="Arial"/>
        </w:rPr>
        <w:t>1</w:t>
      </w:r>
      <w:r w:rsidR="002666E3">
        <w:rPr>
          <w:rFonts w:ascii="Arial" w:hAnsi="Arial" w:cs="Arial"/>
        </w:rPr>
        <w:t>0</w:t>
      </w:r>
      <w:r w:rsidR="00BC1ED7">
        <w:rPr>
          <w:rFonts w:ascii="Arial" w:hAnsi="Arial" w:cs="Arial"/>
        </w:rPr>
        <w:t>3,</w:t>
      </w:r>
      <w:r w:rsidR="002666E3">
        <w:rPr>
          <w:rFonts w:ascii="Arial" w:hAnsi="Arial" w:cs="Arial"/>
        </w:rPr>
        <w:t>15</w:t>
      </w:r>
      <w:r w:rsidR="00BC1ED7">
        <w:rPr>
          <w:rFonts w:ascii="Arial" w:hAnsi="Arial" w:cs="Arial"/>
        </w:rPr>
        <w:t>7</w:t>
      </w:r>
      <w:r w:rsidR="002666E3">
        <w:rPr>
          <w:rFonts w:ascii="Arial" w:hAnsi="Arial" w:cs="Arial"/>
        </w:rPr>
        <w:t>.62</w:t>
      </w:r>
      <w:bookmarkStart w:id="0" w:name="_GoBack"/>
      <w:bookmarkEnd w:id="0"/>
      <w:r w:rsidR="00933C42" w:rsidRPr="00330107">
        <w:rPr>
          <w:rFonts w:ascii="Arial" w:hAnsi="Arial" w:cs="Arial"/>
        </w:rPr>
        <w:t xml:space="preserve"> from the</w:t>
      </w:r>
      <w:r w:rsidR="0019435E">
        <w:rPr>
          <w:rFonts w:ascii="Arial" w:hAnsi="Arial" w:cs="Arial"/>
        </w:rPr>
        <w:t xml:space="preserve"> </w:t>
      </w:r>
      <w:r w:rsidR="00D06C30">
        <w:rPr>
          <w:rFonts w:ascii="Arial" w:hAnsi="Arial" w:cs="Arial"/>
        </w:rPr>
        <w:t>t</w:t>
      </w:r>
      <w:r w:rsidR="00933C42" w:rsidRPr="00330107">
        <w:rPr>
          <w:rFonts w:ascii="Arial" w:hAnsi="Arial" w:cs="Arial"/>
        </w:rPr>
        <w:t xml:space="preserve">own’s general operating account </w:t>
      </w:r>
      <w:r w:rsidR="00D06C30">
        <w:rPr>
          <w:rFonts w:ascii="Arial" w:hAnsi="Arial" w:cs="Arial"/>
        </w:rPr>
        <w:t>to the Capital Reserve</w:t>
      </w:r>
      <w:r w:rsidR="00D06C30" w:rsidRPr="00330107">
        <w:rPr>
          <w:rFonts w:ascii="Arial" w:hAnsi="Arial" w:cs="Arial"/>
        </w:rPr>
        <w:t xml:space="preserve"> account </w:t>
      </w:r>
      <w:r>
        <w:rPr>
          <w:rFonts w:ascii="Arial" w:hAnsi="Arial" w:cs="Arial"/>
        </w:rPr>
        <w:t xml:space="preserve">in accordance with the votes taken at Town Meeting on March </w:t>
      </w:r>
      <w:r w:rsidR="00A96890">
        <w:rPr>
          <w:rFonts w:ascii="Arial" w:hAnsi="Arial" w:cs="Arial"/>
        </w:rPr>
        <w:t>1</w:t>
      </w:r>
      <w:r w:rsidR="008829ED">
        <w:rPr>
          <w:rFonts w:ascii="Arial" w:hAnsi="Arial" w:cs="Arial"/>
        </w:rPr>
        <w:t>3</w:t>
      </w:r>
      <w:r w:rsidRPr="009804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</w:t>
      </w:r>
      <w:r w:rsidR="008829ED">
        <w:rPr>
          <w:rFonts w:ascii="Arial" w:hAnsi="Arial" w:cs="Arial"/>
        </w:rPr>
        <w:t>8</w:t>
      </w:r>
      <w:r w:rsidR="00A968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voters authorized the transfer of funds from the Unassigned Fund Balance to the </w:t>
      </w:r>
      <w:r w:rsidR="00A96890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>funds indicated below.</w:t>
      </w:r>
      <w:r w:rsidR="00D06C30">
        <w:rPr>
          <w:rFonts w:ascii="Arial" w:hAnsi="Arial" w:cs="Arial"/>
        </w:rPr>
        <w:t xml:space="preserve">  </w:t>
      </w:r>
      <w:r w:rsidR="00A96890">
        <w:rPr>
          <w:rFonts w:ascii="Arial" w:hAnsi="Arial" w:cs="Arial"/>
        </w:rPr>
        <w:t>Please deposit the funds accordingly.</w:t>
      </w:r>
    </w:p>
    <w:tbl>
      <w:tblPr>
        <w:tblW w:w="7067" w:type="dxa"/>
        <w:tblLook w:val="04A0" w:firstRow="1" w:lastRow="0" w:firstColumn="1" w:lastColumn="0" w:noHBand="0" w:noVBand="1"/>
      </w:tblPr>
      <w:tblGrid>
        <w:gridCol w:w="4500"/>
        <w:gridCol w:w="270"/>
        <w:gridCol w:w="1330"/>
        <w:gridCol w:w="280"/>
        <w:gridCol w:w="965"/>
      </w:tblGrid>
      <w:tr w:rsidR="00A96890" w:rsidTr="00BD7303">
        <w:trPr>
          <w:trHeight w:val="60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890" w:rsidRDefault="00A968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Reserve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890" w:rsidRDefault="00A968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890" w:rsidRDefault="00A968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890" w:rsidRDefault="00A968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890" w:rsidRDefault="00A968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Article Number</w:t>
            </w:r>
          </w:p>
        </w:tc>
      </w:tr>
      <w:tr w:rsidR="00A96890" w:rsidTr="00BD73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Fire Safety Equipment Capital Reserve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$10,000</w:t>
            </w:r>
            <w:r w:rsidR="001207B0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F17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96890" w:rsidTr="00BD73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 w:rsidP="00F17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Library Capital Reserve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 w:rsidP="00F177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F17733">
              <w:rPr>
                <w:rFonts w:ascii="Calibri" w:hAnsi="Calibri"/>
                <w:color w:val="000000"/>
                <w:sz w:val="22"/>
                <w:szCs w:val="22"/>
              </w:rPr>
              <w:t>6,817</w:t>
            </w:r>
            <w:r w:rsidR="001207B0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F17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96890" w:rsidTr="00BD73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Public Safety Facilities Capital Reserve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 w:rsidP="00F177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F1773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,000</w:t>
            </w:r>
            <w:r w:rsidR="001207B0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F177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8829ED" w:rsidTr="00BD73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9ED" w:rsidRDefault="00882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Streetlight Capital Reserve Fund (new account)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9ED" w:rsidRDefault="00882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29ED" w:rsidRDefault="008829ED" w:rsidP="00F1773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$6,500</w:t>
            </w:r>
            <w:r w:rsidR="001207B0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9ED" w:rsidRDefault="008829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9ED" w:rsidRDefault="008829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96890" w:rsidTr="00BD73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882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Landfill Capital Reserve Fund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8829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$6,750</w:t>
            </w:r>
            <w:r w:rsidR="001207B0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8829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8829ED" w:rsidTr="00BD73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9ED" w:rsidRDefault="00BC1E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Highway Equipment Capital Reserve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9ED" w:rsidRDefault="008829ED" w:rsidP="008829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29ED" w:rsidRDefault="00BC1ED7" w:rsidP="001207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1207B0">
              <w:rPr>
                <w:rFonts w:ascii="Calibri" w:hAnsi="Calibri"/>
                <w:color w:val="000000"/>
                <w:sz w:val="22"/>
                <w:szCs w:val="22"/>
              </w:rPr>
              <w:t>23,090.62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9ED" w:rsidRDefault="008829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9ED" w:rsidRDefault="00BC1E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A96890" w:rsidTr="00BD7303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 w:rsidP="00214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214D3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1207B0" w:rsidP="00BD7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$103,157.62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0" w:rsidRDefault="00A96890">
            <w:pPr>
              <w:rPr>
                <w:sz w:val="20"/>
                <w:szCs w:val="20"/>
              </w:rPr>
            </w:pPr>
          </w:p>
        </w:tc>
      </w:tr>
    </w:tbl>
    <w:p w:rsidR="005D4A61" w:rsidRDefault="005D4A61" w:rsidP="00A96890">
      <w:pPr>
        <w:pStyle w:val="Footer"/>
        <w:rPr>
          <w:rFonts w:ascii="Arial" w:hAnsi="Arial" w:cs="Arial"/>
        </w:rPr>
      </w:pPr>
    </w:p>
    <w:p w:rsidR="00980492" w:rsidRDefault="00980492" w:rsidP="00D06C30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Please coordinate with the Finance Director to process the transactions.  </w:t>
      </w:r>
    </w:p>
    <w:p w:rsidR="00675E42" w:rsidRDefault="00675E42" w:rsidP="007E5292">
      <w:pPr>
        <w:jc w:val="both"/>
        <w:rPr>
          <w:rFonts w:ascii="Arial" w:hAnsi="Arial" w:cs="Arial"/>
        </w:rPr>
      </w:pPr>
    </w:p>
    <w:p w:rsidR="00780468" w:rsidRDefault="00780468" w:rsidP="007E5292">
      <w:pPr>
        <w:jc w:val="both"/>
        <w:rPr>
          <w:rFonts w:ascii="Arial" w:hAnsi="Arial" w:cs="Arial"/>
        </w:rPr>
      </w:pPr>
    </w:p>
    <w:p w:rsidR="00780468" w:rsidRPr="007E5292" w:rsidRDefault="00780468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B93C4C" w:rsidRPr="007E5292" w:rsidRDefault="00BC1ED7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Ryan Carter</w:t>
      </w:r>
      <w:r w:rsidR="00B0620B">
        <w:rPr>
          <w:rFonts w:ascii="Arial" w:hAnsi="Arial" w:cs="Arial"/>
        </w:rPr>
        <w:t>, Chairperson</w:t>
      </w:r>
    </w:p>
    <w:p w:rsidR="00B93C4C" w:rsidRPr="007E5292" w:rsidRDefault="00B93C4C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675E42" w:rsidRPr="007E5292" w:rsidRDefault="00BC1ED7" w:rsidP="00675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Eaton </w:t>
      </w:r>
      <w:r w:rsidR="00675E42">
        <w:rPr>
          <w:rFonts w:ascii="Arial" w:hAnsi="Arial" w:cs="Arial"/>
        </w:rPr>
        <w:t>/Selectman</w:t>
      </w:r>
    </w:p>
    <w:p w:rsidR="00B93C4C" w:rsidRPr="007E5292" w:rsidRDefault="00B93C4C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8424BA" w:rsidRPr="007E5292" w:rsidRDefault="00BC1ED7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Sandra McKenney</w:t>
      </w:r>
      <w:r w:rsidR="008C35CE">
        <w:rPr>
          <w:rFonts w:ascii="Arial" w:hAnsi="Arial" w:cs="Arial"/>
        </w:rPr>
        <w:t>/Selectman</w:t>
      </w:r>
    </w:p>
    <w:sectPr w:rsidR="008424BA" w:rsidRPr="007E5292" w:rsidSect="00A02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5E"/>
    <w:rsid w:val="00002691"/>
    <w:rsid w:val="00015A82"/>
    <w:rsid w:val="00024C51"/>
    <w:rsid w:val="00031B3B"/>
    <w:rsid w:val="00063571"/>
    <w:rsid w:val="00065193"/>
    <w:rsid w:val="000A549F"/>
    <w:rsid w:val="000B2C2F"/>
    <w:rsid w:val="000C2123"/>
    <w:rsid w:val="000C3038"/>
    <w:rsid w:val="000C3E60"/>
    <w:rsid w:val="000E3458"/>
    <w:rsid w:val="000E50E3"/>
    <w:rsid w:val="000F22D0"/>
    <w:rsid w:val="000F55D2"/>
    <w:rsid w:val="00114438"/>
    <w:rsid w:val="001207B0"/>
    <w:rsid w:val="001623C1"/>
    <w:rsid w:val="00180F05"/>
    <w:rsid w:val="0019435E"/>
    <w:rsid w:val="001F680B"/>
    <w:rsid w:val="00214D35"/>
    <w:rsid w:val="00227BF3"/>
    <w:rsid w:val="0024244F"/>
    <w:rsid w:val="002666E3"/>
    <w:rsid w:val="00276EB0"/>
    <w:rsid w:val="002B25FA"/>
    <w:rsid w:val="002B3677"/>
    <w:rsid w:val="002C76EE"/>
    <w:rsid w:val="002E1D7E"/>
    <w:rsid w:val="00330107"/>
    <w:rsid w:val="00336570"/>
    <w:rsid w:val="00343EAD"/>
    <w:rsid w:val="003B22AA"/>
    <w:rsid w:val="003D5444"/>
    <w:rsid w:val="004073FB"/>
    <w:rsid w:val="00410036"/>
    <w:rsid w:val="00411752"/>
    <w:rsid w:val="00423806"/>
    <w:rsid w:val="004600FD"/>
    <w:rsid w:val="004762F3"/>
    <w:rsid w:val="00476740"/>
    <w:rsid w:val="00490AD9"/>
    <w:rsid w:val="00491A58"/>
    <w:rsid w:val="0051450F"/>
    <w:rsid w:val="00581ACF"/>
    <w:rsid w:val="005A7B65"/>
    <w:rsid w:val="005B1069"/>
    <w:rsid w:val="005D22F7"/>
    <w:rsid w:val="005D4A61"/>
    <w:rsid w:val="005F5FBF"/>
    <w:rsid w:val="005F7B92"/>
    <w:rsid w:val="006057EF"/>
    <w:rsid w:val="00616018"/>
    <w:rsid w:val="0063055D"/>
    <w:rsid w:val="00645A82"/>
    <w:rsid w:val="00675E42"/>
    <w:rsid w:val="00692C6E"/>
    <w:rsid w:val="00694596"/>
    <w:rsid w:val="0069756F"/>
    <w:rsid w:val="006D3EAF"/>
    <w:rsid w:val="006E12C7"/>
    <w:rsid w:val="006F7EDD"/>
    <w:rsid w:val="00704914"/>
    <w:rsid w:val="00760199"/>
    <w:rsid w:val="00764B31"/>
    <w:rsid w:val="00766791"/>
    <w:rsid w:val="00780468"/>
    <w:rsid w:val="007B5D33"/>
    <w:rsid w:val="007E5292"/>
    <w:rsid w:val="008040EF"/>
    <w:rsid w:val="0081591E"/>
    <w:rsid w:val="00816D0D"/>
    <w:rsid w:val="0083783D"/>
    <w:rsid w:val="00840E13"/>
    <w:rsid w:val="008424BA"/>
    <w:rsid w:val="008453B2"/>
    <w:rsid w:val="00846569"/>
    <w:rsid w:val="0084693A"/>
    <w:rsid w:val="0086018E"/>
    <w:rsid w:val="008829ED"/>
    <w:rsid w:val="008C35CE"/>
    <w:rsid w:val="008F3695"/>
    <w:rsid w:val="00904B5B"/>
    <w:rsid w:val="00916673"/>
    <w:rsid w:val="0092214E"/>
    <w:rsid w:val="00925DDF"/>
    <w:rsid w:val="00933C42"/>
    <w:rsid w:val="00980492"/>
    <w:rsid w:val="00990F3F"/>
    <w:rsid w:val="00996180"/>
    <w:rsid w:val="009C6AEB"/>
    <w:rsid w:val="009D7E00"/>
    <w:rsid w:val="009F4A80"/>
    <w:rsid w:val="00A021F1"/>
    <w:rsid w:val="00A2234D"/>
    <w:rsid w:val="00A26A28"/>
    <w:rsid w:val="00A6146F"/>
    <w:rsid w:val="00A7696E"/>
    <w:rsid w:val="00A9128C"/>
    <w:rsid w:val="00A91FDA"/>
    <w:rsid w:val="00A93828"/>
    <w:rsid w:val="00A94E57"/>
    <w:rsid w:val="00A96890"/>
    <w:rsid w:val="00AC297B"/>
    <w:rsid w:val="00AD1ECA"/>
    <w:rsid w:val="00AE379A"/>
    <w:rsid w:val="00AF4308"/>
    <w:rsid w:val="00B0620B"/>
    <w:rsid w:val="00B2061C"/>
    <w:rsid w:val="00B327D7"/>
    <w:rsid w:val="00B5626D"/>
    <w:rsid w:val="00B627D6"/>
    <w:rsid w:val="00B93C4C"/>
    <w:rsid w:val="00BA465A"/>
    <w:rsid w:val="00BB176D"/>
    <w:rsid w:val="00BB5EAB"/>
    <w:rsid w:val="00BC1ED7"/>
    <w:rsid w:val="00BD7303"/>
    <w:rsid w:val="00BF4119"/>
    <w:rsid w:val="00BF6FDB"/>
    <w:rsid w:val="00C230D0"/>
    <w:rsid w:val="00C25AA8"/>
    <w:rsid w:val="00C531A3"/>
    <w:rsid w:val="00C831CE"/>
    <w:rsid w:val="00CE6B06"/>
    <w:rsid w:val="00D06C30"/>
    <w:rsid w:val="00D70654"/>
    <w:rsid w:val="00D74B48"/>
    <w:rsid w:val="00DC14FD"/>
    <w:rsid w:val="00DD6BF2"/>
    <w:rsid w:val="00DE1474"/>
    <w:rsid w:val="00DE2EA5"/>
    <w:rsid w:val="00DF2A30"/>
    <w:rsid w:val="00E04228"/>
    <w:rsid w:val="00E40B6A"/>
    <w:rsid w:val="00E40B6E"/>
    <w:rsid w:val="00E912A9"/>
    <w:rsid w:val="00EA37D5"/>
    <w:rsid w:val="00EF7106"/>
    <w:rsid w:val="00F110B2"/>
    <w:rsid w:val="00F17733"/>
    <w:rsid w:val="00F4487A"/>
    <w:rsid w:val="00F4765E"/>
    <w:rsid w:val="00FC3954"/>
    <w:rsid w:val="00FC7CC4"/>
    <w:rsid w:val="00FD7D5D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D0F7D"/>
  <w15:chartTrackingRefBased/>
  <w15:docId w15:val="{9748D1A0-39EF-472A-9BF3-25136CA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B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5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6B06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E6B0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link w:val="Heading1"/>
    <w:rsid w:val="00E40B6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KCollins\Trustee%20of%20Trust%20Funds%20Withdraw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Trustee of Trust Funds Withdrawal</Template>
  <TotalTime>56</TotalTime>
  <Pages>1</Pages>
  <Words>140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2005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2005</dc:title>
  <dc:subject/>
  <dc:creator>Kelley Collins</dc:creator>
  <cp:keywords/>
  <cp:lastModifiedBy>Allenstown FD</cp:lastModifiedBy>
  <cp:revision>7</cp:revision>
  <cp:lastPrinted>2018-04-13T15:58:00Z</cp:lastPrinted>
  <dcterms:created xsi:type="dcterms:W3CDTF">2018-04-10T11:56:00Z</dcterms:created>
  <dcterms:modified xsi:type="dcterms:W3CDTF">2018-04-13T15:58:00Z</dcterms:modified>
</cp:coreProperties>
</file>