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B" w:rsidRPr="007E5292" w:rsidRDefault="00BF6FDB" w:rsidP="007E5292">
      <w:pPr>
        <w:jc w:val="both"/>
        <w:rPr>
          <w:rFonts w:ascii="Arial" w:hAnsi="Arial" w:cs="Arial"/>
        </w:rPr>
      </w:pPr>
      <w:r w:rsidRPr="00E40B6E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-424815</wp:posOffset>
            </wp:positionV>
            <wp:extent cx="1028700" cy="1028700"/>
            <wp:effectExtent l="0" t="0" r="0" b="0"/>
            <wp:wrapNone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B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-704850</wp:posOffset>
                </wp:positionV>
                <wp:extent cx="3291840" cy="15240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6E" w:rsidRDefault="00E40B6E" w:rsidP="00E40B6E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D641C">
                              <w:rPr>
                                <w:rFonts w:ascii="Times New Roman" w:hAnsi="Times New Roman"/>
                                <w:b w:val="0"/>
                              </w:rPr>
                              <w:t>Town of Allenstown</w:t>
                            </w:r>
                          </w:p>
                          <w:p w:rsidR="00E40B6E" w:rsidRPr="007D641C" w:rsidRDefault="007B3A3C" w:rsidP="00E40B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Debbie Bender, </w:t>
                            </w:r>
                            <w:r w:rsidR="00E40B6E">
                              <w:rPr>
                                <w:b/>
                              </w:rPr>
                              <w:t>Finance Director</w:t>
                            </w:r>
                          </w:p>
                          <w:p w:rsidR="00E40B6E" w:rsidRPr="007D641C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16 School Street</w:t>
                            </w:r>
                          </w:p>
                          <w:p w:rsidR="00E40B6E" w:rsidRPr="007D641C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Allenstown, NH  03275</w:t>
                            </w:r>
                          </w:p>
                          <w:p w:rsidR="00E40B6E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603-485-4276</w:t>
                            </w:r>
                            <w:r>
                              <w:rPr>
                                <w:b/>
                              </w:rPr>
                              <w:t xml:space="preserve"> ext. 120</w:t>
                            </w:r>
                          </w:p>
                          <w:p w:rsidR="00E40B6E" w:rsidRPr="007D641C" w:rsidRDefault="007B3A3C" w:rsidP="00E40B6E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b/>
                              </w:rPr>
                              <w:t>dbender</w:t>
                            </w:r>
                            <w:r w:rsidR="00E40B6E">
                              <w:rPr>
                                <w:b/>
                              </w:rPr>
                              <w:t>@allenstownnh.gov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-55.5pt;width:259.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" stroked="f">
                <v:textbox>
                  <w:txbxContent>
                    <w:p w:rsidR="00E40B6E" w:rsidRDefault="00E40B6E" w:rsidP="00E40B6E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7D641C">
                        <w:rPr>
                          <w:rFonts w:ascii="Times New Roman" w:hAnsi="Times New Roman"/>
                          <w:b w:val="0"/>
                        </w:rPr>
                        <w:t>Town of Allenstown</w:t>
                      </w:r>
                    </w:p>
                    <w:p w:rsidR="00E40B6E" w:rsidRPr="007D641C" w:rsidRDefault="007B3A3C" w:rsidP="00E40B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Debbie Bender, </w:t>
                      </w:r>
                      <w:r w:rsidR="00E40B6E">
                        <w:rPr>
                          <w:b/>
                        </w:rPr>
                        <w:t>Finance Director</w:t>
                      </w:r>
                    </w:p>
                    <w:p w:rsidR="00E40B6E" w:rsidRPr="007D641C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16 School Street</w:t>
                      </w:r>
                    </w:p>
                    <w:p w:rsidR="00E40B6E" w:rsidRPr="007D641C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Allenstown, NH  03275</w:t>
                      </w:r>
                    </w:p>
                    <w:p w:rsidR="00E40B6E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603-485-4276</w:t>
                      </w:r>
                      <w:r>
                        <w:rPr>
                          <w:b/>
                        </w:rPr>
                        <w:t xml:space="preserve"> ext. 120</w:t>
                      </w:r>
                    </w:p>
                    <w:p w:rsidR="00E40B6E" w:rsidRPr="007D641C" w:rsidRDefault="007B3A3C" w:rsidP="00E40B6E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b/>
                        </w:rPr>
                        <w:t>dbender</w:t>
                      </w:r>
                      <w:r w:rsidR="00E40B6E">
                        <w:rPr>
                          <w:b/>
                        </w:rPr>
                        <w:t>@allenstownnh.gov</w:t>
                      </w:r>
                    </w:p>
                  </w:txbxContent>
                </v:textbox>
              </v:shape>
            </w:pict>
          </mc:Fallback>
        </mc:AlternateContent>
      </w:r>
      <w:r w:rsidR="0083783D">
        <w:rPr>
          <w:rFonts w:ascii="Arial" w:hAnsi="Arial" w:cs="Arial"/>
        </w:rPr>
        <w:t>-</w:t>
      </w:r>
    </w:p>
    <w:p w:rsidR="00E40B6E" w:rsidRP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P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B93C4C" w:rsidRDefault="0019435E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C42">
        <w:rPr>
          <w:rFonts w:ascii="Arial" w:hAnsi="Arial" w:cs="Arial"/>
        </w:rPr>
        <w:t>Trustee of Trust Funds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7E5292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19435E">
        <w:rPr>
          <w:rFonts w:ascii="Arial" w:hAnsi="Arial" w:cs="Arial"/>
        </w:rPr>
        <w:t>:</w:t>
      </w:r>
      <w:r w:rsidR="0019435E">
        <w:rPr>
          <w:rFonts w:ascii="Arial" w:hAnsi="Arial" w:cs="Arial"/>
        </w:rPr>
        <w:tab/>
      </w:r>
      <w:r w:rsidR="00002691">
        <w:rPr>
          <w:rFonts w:ascii="Arial" w:hAnsi="Arial" w:cs="Arial"/>
        </w:rPr>
        <w:t>A</w:t>
      </w:r>
      <w:r w:rsidR="00933C42">
        <w:rPr>
          <w:rFonts w:ascii="Arial" w:hAnsi="Arial" w:cs="Arial"/>
        </w:rPr>
        <w:t>llenstown Board of Selectmen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491A58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9435E">
        <w:rPr>
          <w:rFonts w:ascii="Arial" w:hAnsi="Arial" w:cs="Arial"/>
        </w:rPr>
        <w:tab/>
      </w:r>
      <w:r w:rsidR="0019435E">
        <w:rPr>
          <w:rFonts w:ascii="Arial" w:hAnsi="Arial" w:cs="Arial"/>
        </w:rPr>
        <w:tab/>
      </w:r>
      <w:r w:rsidR="00F17733">
        <w:rPr>
          <w:rFonts w:ascii="Arial" w:hAnsi="Arial" w:cs="Arial"/>
        </w:rPr>
        <w:t>April 23, 2018</w:t>
      </w:r>
    </w:p>
    <w:p w:rsidR="0019435E" w:rsidRDefault="0019435E" w:rsidP="007E5292">
      <w:pPr>
        <w:jc w:val="both"/>
        <w:rPr>
          <w:rFonts w:ascii="Arial" w:hAnsi="Arial" w:cs="Arial"/>
        </w:rPr>
      </w:pPr>
    </w:p>
    <w:p w:rsidR="007B3A3C" w:rsidRDefault="007B3A3C" w:rsidP="007E5292">
      <w:pPr>
        <w:jc w:val="both"/>
        <w:rPr>
          <w:rFonts w:ascii="Arial" w:hAnsi="Arial" w:cs="Arial"/>
        </w:rPr>
      </w:pPr>
    </w:p>
    <w:p w:rsidR="00C831CE" w:rsidRPr="00330107" w:rsidRDefault="00C831CE" w:rsidP="007E5292">
      <w:pPr>
        <w:jc w:val="both"/>
        <w:rPr>
          <w:rFonts w:ascii="Arial" w:hAnsi="Arial" w:cs="Arial"/>
          <w:sz w:val="22"/>
          <w:szCs w:val="22"/>
        </w:rPr>
      </w:pPr>
    </w:p>
    <w:p w:rsidR="00A96890" w:rsidRDefault="00980492" w:rsidP="00A91FDA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The Board of Selectmen are</w:t>
      </w:r>
      <w:r w:rsidR="00933C42" w:rsidRPr="00330107">
        <w:rPr>
          <w:rFonts w:ascii="Arial" w:hAnsi="Arial" w:cs="Arial"/>
        </w:rPr>
        <w:t xml:space="preserve"> </w:t>
      </w:r>
      <w:r w:rsidR="00953FD5">
        <w:rPr>
          <w:rFonts w:ascii="Arial" w:hAnsi="Arial" w:cs="Arial"/>
        </w:rPr>
        <w:t>requesting that</w:t>
      </w:r>
      <w:r w:rsidR="00AA4B35">
        <w:rPr>
          <w:rFonts w:ascii="Arial" w:hAnsi="Arial" w:cs="Arial"/>
        </w:rPr>
        <w:t xml:space="preserve"> the Recycling Capital Reserve Fund </w:t>
      </w:r>
      <w:r w:rsidR="00953FD5">
        <w:rPr>
          <w:rFonts w:ascii="Arial" w:hAnsi="Arial" w:cs="Arial"/>
        </w:rPr>
        <w:t xml:space="preserve">be </w:t>
      </w:r>
      <w:r w:rsidR="007B3A3C">
        <w:rPr>
          <w:rFonts w:ascii="Arial" w:hAnsi="Arial" w:cs="Arial"/>
        </w:rPr>
        <w:t xml:space="preserve">discontinued and that the balance in this account be transferred to the Highway Dept Equip Capital Reserve Fund, </w:t>
      </w:r>
      <w:r w:rsidR="00AA4B35">
        <w:rPr>
          <w:rFonts w:ascii="Arial" w:hAnsi="Arial" w:cs="Arial"/>
        </w:rPr>
        <w:t>in accordance with the votes taken at Town Meeting on March 13</w:t>
      </w:r>
      <w:r w:rsidR="00AA4B35" w:rsidRPr="00980492">
        <w:rPr>
          <w:rFonts w:ascii="Arial" w:hAnsi="Arial" w:cs="Arial"/>
          <w:vertAlign w:val="superscript"/>
        </w:rPr>
        <w:t>th</w:t>
      </w:r>
      <w:r w:rsidR="00AA4B35">
        <w:rPr>
          <w:rFonts w:ascii="Arial" w:hAnsi="Arial" w:cs="Arial"/>
        </w:rPr>
        <w:t xml:space="preserve">, 2018. </w:t>
      </w:r>
    </w:p>
    <w:p w:rsidR="007B3A3C" w:rsidRDefault="007B3A3C" w:rsidP="00A91FDA">
      <w:pPr>
        <w:pStyle w:val="Footer"/>
        <w:rPr>
          <w:rFonts w:ascii="Arial" w:hAnsi="Arial" w:cs="Arial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880"/>
        <w:gridCol w:w="270"/>
        <w:gridCol w:w="1440"/>
        <w:gridCol w:w="450"/>
        <w:gridCol w:w="1440"/>
      </w:tblGrid>
      <w:tr w:rsidR="004A450F" w:rsidTr="004A450F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Balance 3/31/18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Article Number</w:t>
            </w:r>
          </w:p>
        </w:tc>
      </w:tr>
      <w:tr w:rsidR="004A450F" w:rsidTr="004A450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FROM:  </w:t>
            </w:r>
            <w:r w:rsidR="004A450F">
              <w:rPr>
                <w:rFonts w:ascii="Calibri" w:hAnsi="Calibri"/>
                <w:color w:val="000000"/>
                <w:sz w:val="22"/>
                <w:szCs w:val="22"/>
              </w:rPr>
              <w:t>Recycling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 w:rsidP="00391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A450F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20,709.09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A450F" w:rsidTr="004A450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 w:rsidP="00F17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TO:  </w:t>
            </w:r>
            <w:bookmarkStart w:id="0" w:name="_GoBack"/>
            <w:bookmarkEnd w:id="0"/>
            <w:r w:rsidR="004A450F">
              <w:rPr>
                <w:rFonts w:ascii="Calibri" w:hAnsi="Calibri"/>
                <w:color w:val="000000"/>
                <w:sz w:val="22"/>
                <w:szCs w:val="22"/>
              </w:rPr>
              <w:t>Highway Dept Equip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 w:rsidP="003910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+$20,709.09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4A450F" w:rsidTr="003910B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 w:rsidP="00F177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450F" w:rsidTr="004A450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 w:rsidP="00F177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50F" w:rsidRDefault="004A45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450F" w:rsidTr="004A450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3910B4" w:rsidP="00BC1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0F" w:rsidRDefault="004A450F">
            <w:pPr>
              <w:rPr>
                <w:sz w:val="20"/>
                <w:szCs w:val="20"/>
              </w:rPr>
            </w:pPr>
          </w:p>
        </w:tc>
      </w:tr>
    </w:tbl>
    <w:p w:rsidR="005D4A61" w:rsidRDefault="005D4A61" w:rsidP="00A96890">
      <w:pPr>
        <w:pStyle w:val="Footer"/>
        <w:rPr>
          <w:rFonts w:ascii="Arial" w:hAnsi="Arial" w:cs="Arial"/>
        </w:rPr>
      </w:pPr>
    </w:p>
    <w:p w:rsidR="00980492" w:rsidRDefault="00980492" w:rsidP="00D06C30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Please coordinate with the Finance Director to process the transactions.  </w:t>
      </w:r>
    </w:p>
    <w:p w:rsidR="00675E42" w:rsidRDefault="00675E42" w:rsidP="007E5292">
      <w:pPr>
        <w:jc w:val="both"/>
        <w:rPr>
          <w:rFonts w:ascii="Arial" w:hAnsi="Arial" w:cs="Arial"/>
        </w:rPr>
      </w:pPr>
    </w:p>
    <w:p w:rsidR="00780468" w:rsidRDefault="00780468" w:rsidP="007E5292">
      <w:pPr>
        <w:jc w:val="both"/>
        <w:rPr>
          <w:rFonts w:ascii="Arial" w:hAnsi="Arial" w:cs="Arial"/>
        </w:rPr>
      </w:pPr>
    </w:p>
    <w:p w:rsidR="00780468" w:rsidRPr="007E5292" w:rsidRDefault="00780468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B93C4C" w:rsidRPr="007E5292" w:rsidRDefault="00BC1ED7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Ryan Carter</w:t>
      </w:r>
      <w:r w:rsidR="00B0620B">
        <w:rPr>
          <w:rFonts w:ascii="Arial" w:hAnsi="Arial" w:cs="Arial"/>
        </w:rPr>
        <w:t>, Chairperson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675E42" w:rsidRPr="007E5292" w:rsidRDefault="00BC1ED7" w:rsidP="00675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Eaton </w:t>
      </w:r>
      <w:r w:rsidR="00675E42">
        <w:rPr>
          <w:rFonts w:ascii="Arial" w:hAnsi="Arial" w:cs="Arial"/>
        </w:rPr>
        <w:t>/Selectman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8424BA" w:rsidRPr="007E5292" w:rsidRDefault="00BC1ED7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Sandra McKenney</w:t>
      </w:r>
      <w:r w:rsidR="008C35CE">
        <w:rPr>
          <w:rFonts w:ascii="Arial" w:hAnsi="Arial" w:cs="Arial"/>
        </w:rPr>
        <w:t>/Selectman</w:t>
      </w:r>
    </w:p>
    <w:sectPr w:rsidR="008424BA" w:rsidRPr="007E5292" w:rsidSect="00A02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E"/>
    <w:rsid w:val="00002691"/>
    <w:rsid w:val="00015A82"/>
    <w:rsid w:val="00024C51"/>
    <w:rsid w:val="00031B3B"/>
    <w:rsid w:val="00063571"/>
    <w:rsid w:val="00065193"/>
    <w:rsid w:val="0009394D"/>
    <w:rsid w:val="000A549F"/>
    <w:rsid w:val="000B2C2F"/>
    <w:rsid w:val="000C2123"/>
    <w:rsid w:val="000C3038"/>
    <w:rsid w:val="000C3E60"/>
    <w:rsid w:val="000E3458"/>
    <w:rsid w:val="000E50E3"/>
    <w:rsid w:val="000F22D0"/>
    <w:rsid w:val="000F55D2"/>
    <w:rsid w:val="00114438"/>
    <w:rsid w:val="001623C1"/>
    <w:rsid w:val="00180F05"/>
    <w:rsid w:val="0019435E"/>
    <w:rsid w:val="001F680B"/>
    <w:rsid w:val="00227BF3"/>
    <w:rsid w:val="0024244F"/>
    <w:rsid w:val="00276EB0"/>
    <w:rsid w:val="002B25FA"/>
    <w:rsid w:val="002B3677"/>
    <w:rsid w:val="002C76EE"/>
    <w:rsid w:val="002E1D7E"/>
    <w:rsid w:val="00330107"/>
    <w:rsid w:val="00336570"/>
    <w:rsid w:val="00343EAD"/>
    <w:rsid w:val="003910B4"/>
    <w:rsid w:val="003B22AA"/>
    <w:rsid w:val="003B604F"/>
    <w:rsid w:val="003D5444"/>
    <w:rsid w:val="004073FB"/>
    <w:rsid w:val="00410036"/>
    <w:rsid w:val="00411752"/>
    <w:rsid w:val="00423806"/>
    <w:rsid w:val="004600FD"/>
    <w:rsid w:val="004762F3"/>
    <w:rsid w:val="00476740"/>
    <w:rsid w:val="00490AD9"/>
    <w:rsid w:val="00491A58"/>
    <w:rsid w:val="004A450F"/>
    <w:rsid w:val="0051450F"/>
    <w:rsid w:val="00581ACF"/>
    <w:rsid w:val="005A7B65"/>
    <w:rsid w:val="005B1069"/>
    <w:rsid w:val="005D22F7"/>
    <w:rsid w:val="005D4A61"/>
    <w:rsid w:val="005F5FBF"/>
    <w:rsid w:val="005F7B92"/>
    <w:rsid w:val="006057EF"/>
    <w:rsid w:val="00616018"/>
    <w:rsid w:val="0063055D"/>
    <w:rsid w:val="00645A82"/>
    <w:rsid w:val="00675E42"/>
    <w:rsid w:val="00692C6E"/>
    <w:rsid w:val="00694596"/>
    <w:rsid w:val="0069756F"/>
    <w:rsid w:val="006D3EAF"/>
    <w:rsid w:val="006E12C7"/>
    <w:rsid w:val="006F7EDD"/>
    <w:rsid w:val="00704914"/>
    <w:rsid w:val="00755F02"/>
    <w:rsid w:val="00760199"/>
    <w:rsid w:val="00764B31"/>
    <w:rsid w:val="00766791"/>
    <w:rsid w:val="00780468"/>
    <w:rsid w:val="007B3A3C"/>
    <w:rsid w:val="007B5D33"/>
    <w:rsid w:val="007E5292"/>
    <w:rsid w:val="008040EF"/>
    <w:rsid w:val="0081591E"/>
    <w:rsid w:val="00816D0D"/>
    <w:rsid w:val="0083783D"/>
    <w:rsid w:val="00840E13"/>
    <w:rsid w:val="008424BA"/>
    <w:rsid w:val="008453B2"/>
    <w:rsid w:val="00846569"/>
    <w:rsid w:val="0084693A"/>
    <w:rsid w:val="0086018E"/>
    <w:rsid w:val="008829ED"/>
    <w:rsid w:val="008C35CE"/>
    <w:rsid w:val="008F3695"/>
    <w:rsid w:val="00904B5B"/>
    <w:rsid w:val="00916673"/>
    <w:rsid w:val="0092214E"/>
    <w:rsid w:val="00925DDF"/>
    <w:rsid w:val="00933C42"/>
    <w:rsid w:val="00953FD5"/>
    <w:rsid w:val="00980492"/>
    <w:rsid w:val="00990F3F"/>
    <w:rsid w:val="00996180"/>
    <w:rsid w:val="009C6AEB"/>
    <w:rsid w:val="009D7E00"/>
    <w:rsid w:val="009F4A80"/>
    <w:rsid w:val="00A021F1"/>
    <w:rsid w:val="00A2234D"/>
    <w:rsid w:val="00A26A28"/>
    <w:rsid w:val="00A6146F"/>
    <w:rsid w:val="00A7696E"/>
    <w:rsid w:val="00A9128C"/>
    <w:rsid w:val="00A91FDA"/>
    <w:rsid w:val="00A93828"/>
    <w:rsid w:val="00A94E57"/>
    <w:rsid w:val="00A96890"/>
    <w:rsid w:val="00AA4B35"/>
    <w:rsid w:val="00AC297B"/>
    <w:rsid w:val="00AD1ECA"/>
    <w:rsid w:val="00AE379A"/>
    <w:rsid w:val="00AF4308"/>
    <w:rsid w:val="00B0620B"/>
    <w:rsid w:val="00B2061C"/>
    <w:rsid w:val="00B327D7"/>
    <w:rsid w:val="00B5626D"/>
    <w:rsid w:val="00B627D6"/>
    <w:rsid w:val="00B93C4C"/>
    <w:rsid w:val="00BA465A"/>
    <w:rsid w:val="00BB176D"/>
    <w:rsid w:val="00BB5EAB"/>
    <w:rsid w:val="00BC1ED7"/>
    <w:rsid w:val="00BF4119"/>
    <w:rsid w:val="00BF6FDB"/>
    <w:rsid w:val="00C230D0"/>
    <w:rsid w:val="00C25AA8"/>
    <w:rsid w:val="00C531A3"/>
    <w:rsid w:val="00C831CE"/>
    <w:rsid w:val="00CD2C00"/>
    <w:rsid w:val="00CE6B06"/>
    <w:rsid w:val="00D06C30"/>
    <w:rsid w:val="00D70654"/>
    <w:rsid w:val="00D74B48"/>
    <w:rsid w:val="00DC14FD"/>
    <w:rsid w:val="00DD6BF2"/>
    <w:rsid w:val="00DE1474"/>
    <w:rsid w:val="00DE2EA5"/>
    <w:rsid w:val="00DF2A30"/>
    <w:rsid w:val="00E04228"/>
    <w:rsid w:val="00E40B6A"/>
    <w:rsid w:val="00E40B6E"/>
    <w:rsid w:val="00E912A9"/>
    <w:rsid w:val="00EA37D5"/>
    <w:rsid w:val="00EF7106"/>
    <w:rsid w:val="00F110B2"/>
    <w:rsid w:val="00F17733"/>
    <w:rsid w:val="00F4487A"/>
    <w:rsid w:val="00F4765E"/>
    <w:rsid w:val="00FC3954"/>
    <w:rsid w:val="00FC7CC4"/>
    <w:rsid w:val="00FD7D5D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AD1FE"/>
  <w15:chartTrackingRefBased/>
  <w15:docId w15:val="{9748D1A0-39EF-472A-9BF3-25136CA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5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B06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E6B0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link w:val="Heading1"/>
    <w:rsid w:val="00E40B6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KCollins\Trustee%20of%20Trust%20Funds%20Withdraw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Trustee of Trust Funds Withdrawal</Template>
  <TotalTime>267</TotalTime>
  <Pages>1</Pages>
  <Words>98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2005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2005</dc:title>
  <dc:subject/>
  <dc:creator>Kelley Collins</dc:creator>
  <cp:keywords/>
  <cp:lastModifiedBy>Allenstown FD</cp:lastModifiedBy>
  <cp:revision>7</cp:revision>
  <cp:lastPrinted>2018-04-13T14:58:00Z</cp:lastPrinted>
  <dcterms:created xsi:type="dcterms:W3CDTF">2018-04-10T12:26:00Z</dcterms:created>
  <dcterms:modified xsi:type="dcterms:W3CDTF">2018-04-13T14:59:00Z</dcterms:modified>
</cp:coreProperties>
</file>