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5B" w:rsidRPr="007E5292" w:rsidRDefault="0083783D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8424BA" w:rsidRDefault="007E5292" w:rsidP="007804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ALLENSTOWN</w:t>
          </w:r>
        </w:smartTag>
      </w:smartTag>
    </w:p>
    <w:p w:rsidR="007E5292" w:rsidRDefault="007E5292" w:rsidP="007804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SELECTMEN’S OFFICE</w:t>
      </w:r>
    </w:p>
    <w:p w:rsidR="007E5292" w:rsidRDefault="007E5292" w:rsidP="00780468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16 SCHOOL STREET</w:t>
          </w:r>
        </w:smartTag>
      </w:smartTag>
    </w:p>
    <w:p w:rsidR="007E5292" w:rsidRDefault="007E5292" w:rsidP="0078046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ALLENSTOWN  NH</w:t>
      </w:r>
      <w:proofErr w:type="gramEnd"/>
      <w:r>
        <w:rPr>
          <w:rFonts w:ascii="Arial" w:hAnsi="Arial" w:cs="Arial"/>
        </w:rPr>
        <w:t xml:space="preserve">  03275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675E42" w:rsidRDefault="00675E42" w:rsidP="007E5292">
      <w:pPr>
        <w:jc w:val="both"/>
        <w:rPr>
          <w:rFonts w:ascii="Arial" w:hAnsi="Arial" w:cs="Arial"/>
        </w:rPr>
      </w:pPr>
    </w:p>
    <w:p w:rsidR="00675E42" w:rsidRDefault="00675E42" w:rsidP="007E5292">
      <w:pPr>
        <w:jc w:val="both"/>
        <w:rPr>
          <w:rFonts w:ascii="Arial" w:hAnsi="Arial" w:cs="Arial"/>
        </w:rPr>
      </w:pPr>
    </w:p>
    <w:p w:rsidR="00675E42" w:rsidRDefault="00675E42" w:rsidP="007E5292">
      <w:pPr>
        <w:jc w:val="both"/>
        <w:rPr>
          <w:rFonts w:ascii="Arial" w:hAnsi="Arial" w:cs="Arial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 xml:space="preserve">.  </w:t>
      </w: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B93C4C" w:rsidRDefault="0019435E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3C42">
        <w:rPr>
          <w:rFonts w:ascii="Arial" w:hAnsi="Arial" w:cs="Arial"/>
        </w:rPr>
        <w:t>Trustee of Trust Funds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7E5292" w:rsidRDefault="007E5292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FROM</w:t>
      </w:r>
      <w:r w:rsidR="0019435E">
        <w:rPr>
          <w:rFonts w:ascii="Arial" w:hAnsi="Arial" w:cs="Arial"/>
        </w:rPr>
        <w:t>:</w:t>
      </w:r>
      <w:r w:rsidR="0019435E">
        <w:rPr>
          <w:rFonts w:ascii="Arial" w:hAnsi="Arial" w:cs="Arial"/>
        </w:rPr>
        <w:tab/>
      </w:r>
      <w:r w:rsidR="00002691">
        <w:rPr>
          <w:rFonts w:ascii="Arial" w:hAnsi="Arial" w:cs="Arial"/>
        </w:rPr>
        <w:t>A</w:t>
      </w:r>
      <w:r w:rsidR="00933C42">
        <w:rPr>
          <w:rFonts w:ascii="Arial" w:hAnsi="Arial" w:cs="Arial"/>
        </w:rPr>
        <w:t>llenstown Board of Selectmen</w:t>
      </w:r>
    </w:p>
    <w:p w:rsidR="007E5292" w:rsidRDefault="007E5292" w:rsidP="007E5292">
      <w:pPr>
        <w:jc w:val="both"/>
        <w:rPr>
          <w:rFonts w:ascii="Arial" w:hAnsi="Arial" w:cs="Arial"/>
        </w:rPr>
      </w:pPr>
    </w:p>
    <w:p w:rsidR="007E5292" w:rsidRDefault="00491A58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9435E">
        <w:rPr>
          <w:rFonts w:ascii="Arial" w:hAnsi="Arial" w:cs="Arial"/>
        </w:rPr>
        <w:tab/>
      </w:r>
      <w:r w:rsidR="0019435E">
        <w:rPr>
          <w:rFonts w:ascii="Arial" w:hAnsi="Arial" w:cs="Arial"/>
        </w:rPr>
        <w:tab/>
      </w:r>
      <w:r w:rsidR="00080137">
        <w:rPr>
          <w:rFonts w:ascii="Arial" w:hAnsi="Arial" w:cs="Arial"/>
        </w:rPr>
        <w:t>August 13</w:t>
      </w:r>
      <w:r w:rsidR="00FB15F7">
        <w:rPr>
          <w:rFonts w:ascii="Arial" w:hAnsi="Arial" w:cs="Arial"/>
        </w:rPr>
        <w:t>, 201</w:t>
      </w:r>
      <w:r w:rsidR="00080137">
        <w:rPr>
          <w:rFonts w:ascii="Arial" w:hAnsi="Arial" w:cs="Arial"/>
        </w:rPr>
        <w:t>8</w:t>
      </w:r>
    </w:p>
    <w:p w:rsidR="0019435E" w:rsidRDefault="0019435E" w:rsidP="007E5292">
      <w:pPr>
        <w:jc w:val="both"/>
        <w:rPr>
          <w:rFonts w:ascii="Arial" w:hAnsi="Arial" w:cs="Arial"/>
        </w:rPr>
      </w:pPr>
    </w:p>
    <w:p w:rsidR="00C831CE" w:rsidRPr="00330107" w:rsidRDefault="00C831CE" w:rsidP="007E5292">
      <w:pPr>
        <w:jc w:val="both"/>
        <w:rPr>
          <w:rFonts w:ascii="Arial" w:hAnsi="Arial" w:cs="Arial"/>
          <w:sz w:val="22"/>
          <w:szCs w:val="22"/>
        </w:rPr>
      </w:pPr>
    </w:p>
    <w:p w:rsidR="007E5292" w:rsidRPr="00330107" w:rsidRDefault="00933C42" w:rsidP="00A91FDA">
      <w:pPr>
        <w:pStyle w:val="Footer"/>
        <w:rPr>
          <w:rFonts w:ascii="Arial" w:hAnsi="Arial" w:cs="Arial"/>
        </w:rPr>
      </w:pPr>
      <w:r w:rsidRPr="00330107">
        <w:rPr>
          <w:rFonts w:ascii="Arial" w:hAnsi="Arial" w:cs="Arial"/>
        </w:rPr>
        <w:t>REQUEST:  Please transfer funds from the</w:t>
      </w:r>
      <w:r w:rsidR="006563C6">
        <w:rPr>
          <w:rFonts w:ascii="Arial" w:hAnsi="Arial" w:cs="Arial"/>
        </w:rPr>
        <w:t xml:space="preserve"> </w:t>
      </w:r>
      <w:r w:rsidR="00FB15F7">
        <w:rPr>
          <w:rFonts w:ascii="Arial" w:hAnsi="Arial" w:cs="Arial"/>
        </w:rPr>
        <w:t xml:space="preserve">Landfill </w:t>
      </w:r>
      <w:r w:rsidR="0083783D">
        <w:rPr>
          <w:rFonts w:ascii="Arial" w:hAnsi="Arial" w:cs="Arial"/>
        </w:rPr>
        <w:t>Capital Reserve</w:t>
      </w:r>
      <w:r w:rsidRPr="00330107">
        <w:rPr>
          <w:rFonts w:ascii="Arial" w:hAnsi="Arial" w:cs="Arial"/>
        </w:rPr>
        <w:t xml:space="preserve">, account </w:t>
      </w:r>
      <w:r w:rsidR="00780468" w:rsidRPr="00330107">
        <w:rPr>
          <w:rFonts w:ascii="Arial" w:hAnsi="Arial" w:cs="Arial"/>
        </w:rPr>
        <w:t>#</w:t>
      </w:r>
      <w:r w:rsidR="000E2E00">
        <w:rPr>
          <w:rFonts w:ascii="Arial" w:hAnsi="Arial" w:cs="Arial"/>
        </w:rPr>
        <w:t>68-9872-01-08,</w:t>
      </w:r>
      <w:r w:rsidR="0069756F" w:rsidRPr="00330107">
        <w:rPr>
          <w:rFonts w:ascii="Arial" w:hAnsi="Arial" w:cs="Arial"/>
        </w:rPr>
        <w:t xml:space="preserve"> </w:t>
      </w:r>
      <w:r w:rsidRPr="00330107">
        <w:rPr>
          <w:rFonts w:ascii="Arial" w:hAnsi="Arial" w:cs="Arial"/>
        </w:rPr>
        <w:t xml:space="preserve">in the amount of </w:t>
      </w:r>
      <w:r w:rsidR="008F3695" w:rsidRPr="00330107">
        <w:rPr>
          <w:rFonts w:ascii="Arial" w:hAnsi="Arial" w:cs="Arial"/>
        </w:rPr>
        <w:t>$</w:t>
      </w:r>
      <w:r w:rsidR="000E2E00">
        <w:rPr>
          <w:rFonts w:ascii="Arial" w:hAnsi="Arial" w:cs="Arial"/>
        </w:rPr>
        <w:t xml:space="preserve"> </w:t>
      </w:r>
      <w:r w:rsidR="00FD4DE3">
        <w:rPr>
          <w:rFonts w:ascii="Arial" w:hAnsi="Arial" w:cs="Arial"/>
        </w:rPr>
        <w:t>8,</w:t>
      </w:r>
      <w:r w:rsidR="00101C5F">
        <w:rPr>
          <w:rFonts w:ascii="Arial" w:hAnsi="Arial" w:cs="Arial"/>
        </w:rPr>
        <w:t>525.00</w:t>
      </w:r>
      <w:r w:rsidRPr="00330107">
        <w:rPr>
          <w:rFonts w:ascii="Arial" w:hAnsi="Arial" w:cs="Arial"/>
        </w:rPr>
        <w:t xml:space="preserve"> to the</w:t>
      </w:r>
      <w:r w:rsidR="000E2E00">
        <w:rPr>
          <w:rFonts w:ascii="Arial" w:hAnsi="Arial" w:cs="Arial"/>
        </w:rPr>
        <w:t xml:space="preserve"> </w:t>
      </w:r>
      <w:r w:rsidR="00FD4DE3">
        <w:rPr>
          <w:rFonts w:ascii="Arial" w:hAnsi="Arial" w:cs="Arial"/>
        </w:rPr>
        <w:t>Solid Waste Department Engineering</w:t>
      </w:r>
      <w:r w:rsidRPr="00330107">
        <w:rPr>
          <w:rFonts w:ascii="Arial" w:hAnsi="Arial" w:cs="Arial"/>
        </w:rPr>
        <w:t xml:space="preserve"> account #</w:t>
      </w:r>
      <w:r w:rsidR="00FD4DE3">
        <w:rPr>
          <w:rFonts w:ascii="Arial" w:hAnsi="Arial" w:cs="Arial"/>
        </w:rPr>
        <w:t>01.4324.60.390</w:t>
      </w:r>
      <w:r w:rsidRPr="00330107">
        <w:rPr>
          <w:rFonts w:ascii="Arial" w:hAnsi="Arial" w:cs="Arial"/>
        </w:rPr>
        <w:t>.  Invoices supporting this request are attached for your information.</w:t>
      </w:r>
    </w:p>
    <w:p w:rsidR="00780468" w:rsidRDefault="00780468" w:rsidP="007E5292">
      <w:pPr>
        <w:jc w:val="both"/>
        <w:rPr>
          <w:rFonts w:ascii="Arial" w:hAnsi="Arial" w:cs="Arial"/>
        </w:rPr>
      </w:pPr>
    </w:p>
    <w:p w:rsidR="00780468" w:rsidRDefault="00780468" w:rsidP="007E5292">
      <w:pPr>
        <w:jc w:val="both"/>
        <w:rPr>
          <w:rFonts w:ascii="Arial" w:hAnsi="Arial" w:cs="Arial"/>
        </w:rPr>
      </w:pPr>
    </w:p>
    <w:p w:rsidR="00780468" w:rsidRDefault="00780468" w:rsidP="007E5292">
      <w:pPr>
        <w:jc w:val="both"/>
        <w:rPr>
          <w:rFonts w:ascii="Arial" w:hAnsi="Arial" w:cs="Arial"/>
        </w:rPr>
      </w:pPr>
    </w:p>
    <w:p w:rsidR="00675E42" w:rsidRDefault="00675E42" w:rsidP="007E5292">
      <w:pPr>
        <w:jc w:val="both"/>
        <w:rPr>
          <w:rFonts w:ascii="Arial" w:hAnsi="Arial" w:cs="Arial"/>
        </w:rPr>
      </w:pPr>
    </w:p>
    <w:p w:rsidR="00675E42" w:rsidRDefault="00675E42" w:rsidP="007E5292">
      <w:pPr>
        <w:jc w:val="both"/>
        <w:rPr>
          <w:rFonts w:ascii="Arial" w:hAnsi="Arial" w:cs="Arial"/>
        </w:rPr>
      </w:pPr>
    </w:p>
    <w:p w:rsidR="00675E42" w:rsidRDefault="00675E42" w:rsidP="007E5292">
      <w:pPr>
        <w:jc w:val="both"/>
        <w:rPr>
          <w:rFonts w:ascii="Arial" w:hAnsi="Arial" w:cs="Arial"/>
        </w:rPr>
      </w:pPr>
    </w:p>
    <w:p w:rsidR="00780468" w:rsidRDefault="00780468" w:rsidP="007E5292">
      <w:pPr>
        <w:jc w:val="both"/>
        <w:rPr>
          <w:rFonts w:ascii="Arial" w:hAnsi="Arial" w:cs="Arial"/>
        </w:rPr>
      </w:pPr>
    </w:p>
    <w:p w:rsidR="00780468" w:rsidRPr="007E5292" w:rsidRDefault="00780468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B93C4C" w:rsidRPr="007E5292" w:rsidRDefault="00FD4DE3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Ryan Carter</w:t>
      </w:r>
      <w:r w:rsidR="00B0620B">
        <w:rPr>
          <w:rFonts w:ascii="Arial" w:hAnsi="Arial" w:cs="Arial"/>
        </w:rPr>
        <w:t>, Chairperson</w:t>
      </w:r>
    </w:p>
    <w:p w:rsidR="00B93C4C" w:rsidRPr="007E5292" w:rsidRDefault="00B93C4C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675E42" w:rsidRPr="007E5292" w:rsidRDefault="00FD4DE3" w:rsidP="00675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David Eaton</w:t>
      </w:r>
      <w:r w:rsidR="00675E42">
        <w:rPr>
          <w:rFonts w:ascii="Arial" w:hAnsi="Arial" w:cs="Arial"/>
        </w:rPr>
        <w:t>/Selectm</w:t>
      </w:r>
      <w:bookmarkStart w:id="0" w:name="_GoBack"/>
      <w:bookmarkEnd w:id="0"/>
      <w:r w:rsidR="00675E42">
        <w:rPr>
          <w:rFonts w:ascii="Arial" w:hAnsi="Arial" w:cs="Arial"/>
        </w:rPr>
        <w:t>an</w:t>
      </w:r>
    </w:p>
    <w:p w:rsidR="00B93C4C" w:rsidRPr="007E5292" w:rsidRDefault="00B93C4C" w:rsidP="007E5292">
      <w:pPr>
        <w:jc w:val="both"/>
        <w:rPr>
          <w:rFonts w:ascii="Arial" w:hAnsi="Arial" w:cs="Arial"/>
        </w:rPr>
      </w:pPr>
    </w:p>
    <w:p w:rsidR="00B93C4C" w:rsidRPr="007E5292" w:rsidRDefault="00B93C4C" w:rsidP="007E5292">
      <w:pPr>
        <w:jc w:val="both"/>
        <w:rPr>
          <w:rFonts w:ascii="Arial" w:hAnsi="Arial" w:cs="Arial"/>
        </w:rPr>
      </w:pPr>
      <w:r w:rsidRPr="007E5292">
        <w:rPr>
          <w:rFonts w:ascii="Arial" w:hAnsi="Arial" w:cs="Arial"/>
        </w:rPr>
        <w:t>________________________________</w:t>
      </w:r>
    </w:p>
    <w:p w:rsidR="009C6AEB" w:rsidRPr="007E5292" w:rsidRDefault="00FD4DE3" w:rsidP="007E5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Sandra McKenney</w:t>
      </w:r>
      <w:r w:rsidR="008C35CE">
        <w:rPr>
          <w:rFonts w:ascii="Arial" w:hAnsi="Arial" w:cs="Arial"/>
        </w:rPr>
        <w:t>/Selectman</w:t>
      </w: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p w:rsidR="008424BA" w:rsidRPr="007E5292" w:rsidRDefault="008424BA" w:rsidP="007E5292">
      <w:pPr>
        <w:jc w:val="both"/>
        <w:rPr>
          <w:rFonts w:ascii="Arial" w:hAnsi="Arial" w:cs="Arial"/>
        </w:rPr>
      </w:pPr>
    </w:p>
    <w:sectPr w:rsidR="008424BA" w:rsidRPr="007E5292" w:rsidSect="00A02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5E"/>
    <w:rsid w:val="00002691"/>
    <w:rsid w:val="00015A82"/>
    <w:rsid w:val="00024C51"/>
    <w:rsid w:val="00031B3B"/>
    <w:rsid w:val="00063571"/>
    <w:rsid w:val="00065193"/>
    <w:rsid w:val="00080137"/>
    <w:rsid w:val="000A549F"/>
    <w:rsid w:val="000B2C2F"/>
    <w:rsid w:val="000C2123"/>
    <w:rsid w:val="000C3038"/>
    <w:rsid w:val="000C3E60"/>
    <w:rsid w:val="000E2E00"/>
    <w:rsid w:val="000E3458"/>
    <w:rsid w:val="000E50E3"/>
    <w:rsid w:val="000F22D0"/>
    <w:rsid w:val="000F55D2"/>
    <w:rsid w:val="00101C5F"/>
    <w:rsid w:val="00114438"/>
    <w:rsid w:val="001623C1"/>
    <w:rsid w:val="00180F05"/>
    <w:rsid w:val="0019435E"/>
    <w:rsid w:val="001F680B"/>
    <w:rsid w:val="0024244F"/>
    <w:rsid w:val="00276EB0"/>
    <w:rsid w:val="002B25FA"/>
    <w:rsid w:val="002B3677"/>
    <w:rsid w:val="002C76EE"/>
    <w:rsid w:val="002E1D7E"/>
    <w:rsid w:val="00330107"/>
    <w:rsid w:val="00336570"/>
    <w:rsid w:val="00343EAD"/>
    <w:rsid w:val="003B22AA"/>
    <w:rsid w:val="003D5444"/>
    <w:rsid w:val="004073FB"/>
    <w:rsid w:val="00410036"/>
    <w:rsid w:val="004600FD"/>
    <w:rsid w:val="004762F3"/>
    <w:rsid w:val="00476740"/>
    <w:rsid w:val="00490AD9"/>
    <w:rsid w:val="00491A58"/>
    <w:rsid w:val="0051450F"/>
    <w:rsid w:val="00581ACF"/>
    <w:rsid w:val="005A7B65"/>
    <w:rsid w:val="005B1069"/>
    <w:rsid w:val="005D22F7"/>
    <w:rsid w:val="005F5FBF"/>
    <w:rsid w:val="005F7B92"/>
    <w:rsid w:val="006057EF"/>
    <w:rsid w:val="00616018"/>
    <w:rsid w:val="0063055D"/>
    <w:rsid w:val="00645A82"/>
    <w:rsid w:val="006563C6"/>
    <w:rsid w:val="00675E42"/>
    <w:rsid w:val="00692C6E"/>
    <w:rsid w:val="00694596"/>
    <w:rsid w:val="0069756F"/>
    <w:rsid w:val="006D3EAF"/>
    <w:rsid w:val="006E12C7"/>
    <w:rsid w:val="006F7EDD"/>
    <w:rsid w:val="00704914"/>
    <w:rsid w:val="00742A97"/>
    <w:rsid w:val="00760199"/>
    <w:rsid w:val="00764B31"/>
    <w:rsid w:val="00766791"/>
    <w:rsid w:val="00780468"/>
    <w:rsid w:val="007B5D33"/>
    <w:rsid w:val="007E2A32"/>
    <w:rsid w:val="007E5292"/>
    <w:rsid w:val="008040EF"/>
    <w:rsid w:val="0081591E"/>
    <w:rsid w:val="00816D0D"/>
    <w:rsid w:val="0083783D"/>
    <w:rsid w:val="00840E13"/>
    <w:rsid w:val="008424BA"/>
    <w:rsid w:val="00846569"/>
    <w:rsid w:val="0084693A"/>
    <w:rsid w:val="0086018E"/>
    <w:rsid w:val="008C35CE"/>
    <w:rsid w:val="008F3695"/>
    <w:rsid w:val="00904B5B"/>
    <w:rsid w:val="00916673"/>
    <w:rsid w:val="0092214E"/>
    <w:rsid w:val="00925DDF"/>
    <w:rsid w:val="00933C42"/>
    <w:rsid w:val="00990F3F"/>
    <w:rsid w:val="00996180"/>
    <w:rsid w:val="009C6AEB"/>
    <w:rsid w:val="009D7E00"/>
    <w:rsid w:val="009F4A80"/>
    <w:rsid w:val="00A021F1"/>
    <w:rsid w:val="00A2234D"/>
    <w:rsid w:val="00A26A28"/>
    <w:rsid w:val="00A6146F"/>
    <w:rsid w:val="00A9128C"/>
    <w:rsid w:val="00A91FDA"/>
    <w:rsid w:val="00A94E57"/>
    <w:rsid w:val="00AC297B"/>
    <w:rsid w:val="00AE379A"/>
    <w:rsid w:val="00AF4308"/>
    <w:rsid w:val="00B0620B"/>
    <w:rsid w:val="00B2061C"/>
    <w:rsid w:val="00B327D7"/>
    <w:rsid w:val="00B5626D"/>
    <w:rsid w:val="00B627D6"/>
    <w:rsid w:val="00B93C4C"/>
    <w:rsid w:val="00BA465A"/>
    <w:rsid w:val="00BB176D"/>
    <w:rsid w:val="00BB5EAB"/>
    <w:rsid w:val="00BB6F4B"/>
    <w:rsid w:val="00BF4119"/>
    <w:rsid w:val="00C230D0"/>
    <w:rsid w:val="00C25AA8"/>
    <w:rsid w:val="00C531A3"/>
    <w:rsid w:val="00C615BF"/>
    <w:rsid w:val="00C831CE"/>
    <w:rsid w:val="00CE6B06"/>
    <w:rsid w:val="00D70654"/>
    <w:rsid w:val="00DC14FD"/>
    <w:rsid w:val="00DC52AE"/>
    <w:rsid w:val="00DD6BF2"/>
    <w:rsid w:val="00DE1474"/>
    <w:rsid w:val="00DE2EA5"/>
    <w:rsid w:val="00DF2A30"/>
    <w:rsid w:val="00E04228"/>
    <w:rsid w:val="00E14A30"/>
    <w:rsid w:val="00E912A9"/>
    <w:rsid w:val="00EA37D5"/>
    <w:rsid w:val="00EF7106"/>
    <w:rsid w:val="00F110B2"/>
    <w:rsid w:val="00F4487A"/>
    <w:rsid w:val="00F4765E"/>
    <w:rsid w:val="00FB15F7"/>
    <w:rsid w:val="00FC3954"/>
    <w:rsid w:val="00FC7CC4"/>
    <w:rsid w:val="00FD4DE3"/>
    <w:rsid w:val="00FD7D5D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539815"/>
  <w15:chartTrackingRefBased/>
  <w15:docId w15:val="{1413E45E-72BF-4C06-8F09-2C212E95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57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6B06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E6B0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KCollins\Trustee%20of%20Trust%20Funds%20Withdraw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Trustee of Trust Funds Withdrawal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2005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2005</dc:title>
  <dc:subject/>
  <dc:creator>Kelley Collins</dc:creator>
  <cp:keywords/>
  <cp:lastModifiedBy>Allentown-TA</cp:lastModifiedBy>
  <cp:revision>2</cp:revision>
  <cp:lastPrinted>2016-07-12T15:55:00Z</cp:lastPrinted>
  <dcterms:created xsi:type="dcterms:W3CDTF">2018-08-10T23:48:00Z</dcterms:created>
  <dcterms:modified xsi:type="dcterms:W3CDTF">2018-08-10T23:48:00Z</dcterms:modified>
</cp:coreProperties>
</file>