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CB" w:rsidRPr="00525790" w:rsidRDefault="003C41CB">
      <w:pPr>
        <w:pStyle w:val="CompanyName"/>
        <w:framePr w:wrap="notBeside"/>
        <w:rPr>
          <w:sz w:val="22"/>
          <w:szCs w:val="22"/>
        </w:rPr>
      </w:pPr>
      <w:r w:rsidRPr="00525790">
        <w:rPr>
          <w:sz w:val="22"/>
          <w:szCs w:val="22"/>
        </w:rPr>
        <w:t>Allenstown Police Department</w:t>
      </w:r>
    </w:p>
    <w:p w:rsidR="003C41CB" w:rsidRPr="00525790" w:rsidRDefault="003C41CB" w:rsidP="00525790">
      <w:pPr>
        <w:pStyle w:val="DocumentLabel"/>
        <w:ind w:left="0"/>
        <w:rPr>
          <w:sz w:val="56"/>
          <w:szCs w:val="56"/>
        </w:rPr>
      </w:pPr>
      <w:r w:rsidRPr="00525790">
        <w:rPr>
          <w:sz w:val="56"/>
          <w:szCs w:val="56"/>
        </w:rPr>
        <w:t>Memo</w:t>
      </w:r>
    </w:p>
    <w:p w:rsidR="0078203A" w:rsidRDefault="003C41CB">
      <w:pPr>
        <w:pStyle w:val="MessageHeader"/>
        <w:rPr>
          <w:rStyle w:val="MessageHeaderLabel"/>
          <w:rFonts w:ascii="Arial" w:hAnsi="Arial" w:cs="Arial"/>
          <w:sz w:val="22"/>
          <w:szCs w:val="22"/>
        </w:rPr>
      </w:pPr>
      <w:r w:rsidRPr="00DA15BC">
        <w:rPr>
          <w:rStyle w:val="MessageHeaderLabel"/>
          <w:rFonts w:ascii="Arial" w:hAnsi="Arial" w:cs="Arial"/>
          <w:spacing w:val="-25"/>
          <w:sz w:val="22"/>
          <w:szCs w:val="22"/>
        </w:rPr>
        <w:t>T</w:t>
      </w:r>
      <w:r w:rsidRPr="00DA15BC">
        <w:rPr>
          <w:rStyle w:val="MessageHeaderLabel"/>
          <w:rFonts w:ascii="Arial" w:hAnsi="Arial" w:cs="Arial"/>
          <w:sz w:val="22"/>
          <w:szCs w:val="22"/>
        </w:rPr>
        <w:t xml:space="preserve">o: </w:t>
      </w:r>
      <w:r w:rsidRPr="00DA15BC">
        <w:rPr>
          <w:rStyle w:val="MessageHeaderLabel"/>
          <w:rFonts w:ascii="Arial" w:hAnsi="Arial" w:cs="Arial"/>
          <w:sz w:val="22"/>
          <w:szCs w:val="22"/>
        </w:rPr>
        <w:tab/>
      </w:r>
      <w:r w:rsidR="0078203A">
        <w:rPr>
          <w:rStyle w:val="MessageHeaderLabel"/>
          <w:rFonts w:ascii="Arial" w:hAnsi="Arial" w:cs="Arial"/>
          <w:sz w:val="22"/>
          <w:szCs w:val="22"/>
        </w:rPr>
        <w:t>Board of Selectmen</w:t>
      </w:r>
    </w:p>
    <w:p w:rsidR="003C41CB" w:rsidRPr="00DA15BC" w:rsidRDefault="00604A72" w:rsidP="0078203A">
      <w:pPr>
        <w:pStyle w:val="MessageHeader"/>
        <w:ind w:firstLine="0"/>
        <w:rPr>
          <w:rStyle w:val="MessageHeaderLabel"/>
          <w:rFonts w:ascii="Arial" w:hAnsi="Arial" w:cs="Arial"/>
          <w:sz w:val="22"/>
          <w:szCs w:val="22"/>
        </w:rPr>
      </w:pPr>
      <w:r w:rsidRPr="00DA15BC">
        <w:rPr>
          <w:rStyle w:val="MessageHeaderLabel"/>
          <w:rFonts w:ascii="Arial" w:hAnsi="Arial" w:cs="Arial"/>
          <w:sz w:val="22"/>
          <w:szCs w:val="22"/>
        </w:rPr>
        <w:t>Chief Paul Paquette</w:t>
      </w:r>
    </w:p>
    <w:p w:rsidR="00C02B68" w:rsidRPr="00DA15BC" w:rsidRDefault="00C02B68">
      <w:pPr>
        <w:pStyle w:val="MessageHeader"/>
        <w:rPr>
          <w:rFonts w:cs="Arial"/>
          <w:sz w:val="22"/>
          <w:szCs w:val="22"/>
        </w:rPr>
      </w:pPr>
      <w:r w:rsidRPr="00DA15BC">
        <w:rPr>
          <w:rFonts w:cs="Arial"/>
          <w:sz w:val="22"/>
          <w:szCs w:val="22"/>
        </w:rPr>
        <w:t>From:</w:t>
      </w:r>
      <w:r w:rsidRPr="00DA15BC">
        <w:rPr>
          <w:rFonts w:cs="Arial"/>
          <w:sz w:val="22"/>
          <w:szCs w:val="22"/>
        </w:rPr>
        <w:tab/>
      </w:r>
      <w:r w:rsidR="00604A72" w:rsidRPr="00DA15BC">
        <w:rPr>
          <w:rFonts w:cs="Arial"/>
          <w:sz w:val="22"/>
          <w:szCs w:val="22"/>
        </w:rPr>
        <w:t>Lt. Michael Stark</w:t>
      </w:r>
      <w:r w:rsidRPr="00DA15BC">
        <w:rPr>
          <w:rFonts w:cs="Arial"/>
          <w:sz w:val="22"/>
          <w:szCs w:val="22"/>
        </w:rPr>
        <w:t xml:space="preserve"> </w:t>
      </w:r>
    </w:p>
    <w:p w:rsidR="003C41CB" w:rsidRPr="00DA15BC" w:rsidRDefault="009A1F0D">
      <w:pPr>
        <w:pStyle w:val="MessageHeader"/>
        <w:rPr>
          <w:rFonts w:cs="Arial"/>
          <w:sz w:val="22"/>
          <w:szCs w:val="22"/>
        </w:rPr>
      </w:pPr>
      <w:r w:rsidRPr="00DA15BC">
        <w:rPr>
          <w:rStyle w:val="MessageHeaderLabel"/>
          <w:rFonts w:ascii="Arial" w:hAnsi="Arial" w:cs="Arial"/>
          <w:sz w:val="22"/>
          <w:szCs w:val="22"/>
        </w:rPr>
        <w:t>Date:</w:t>
      </w:r>
      <w:r w:rsidRPr="00DA15BC">
        <w:rPr>
          <w:rStyle w:val="MessageHeaderLabel"/>
          <w:rFonts w:ascii="Arial" w:hAnsi="Arial" w:cs="Arial"/>
          <w:sz w:val="22"/>
          <w:szCs w:val="22"/>
        </w:rPr>
        <w:tab/>
      </w:r>
      <w:r w:rsidR="0078203A">
        <w:rPr>
          <w:rStyle w:val="MessageHeaderLabel"/>
          <w:rFonts w:ascii="Arial" w:hAnsi="Arial" w:cs="Arial"/>
          <w:sz w:val="22"/>
          <w:szCs w:val="22"/>
        </w:rPr>
        <w:t>September 27, 2018</w:t>
      </w:r>
    </w:p>
    <w:p w:rsidR="003C41CB" w:rsidRPr="00DA15BC" w:rsidRDefault="00923685">
      <w:pPr>
        <w:pStyle w:val="MessageHeaderLast"/>
        <w:rPr>
          <w:rFonts w:cs="Arial"/>
          <w:sz w:val="22"/>
          <w:szCs w:val="22"/>
        </w:rPr>
      </w:pPr>
      <w:r w:rsidRPr="00DA15BC">
        <w:rPr>
          <w:rStyle w:val="MessageHeaderLabel"/>
          <w:rFonts w:ascii="Arial" w:hAnsi="Arial" w:cs="Arial"/>
          <w:sz w:val="22"/>
          <w:szCs w:val="22"/>
        </w:rPr>
        <w:t xml:space="preserve">Re: </w:t>
      </w:r>
      <w:r w:rsidRPr="00DA15BC">
        <w:rPr>
          <w:rStyle w:val="MessageHeaderLabel"/>
          <w:rFonts w:ascii="Arial" w:hAnsi="Arial" w:cs="Arial"/>
          <w:sz w:val="22"/>
          <w:szCs w:val="22"/>
        </w:rPr>
        <w:tab/>
      </w:r>
      <w:r w:rsidR="0078203A">
        <w:rPr>
          <w:rStyle w:val="MessageHeaderLabel"/>
          <w:rFonts w:ascii="Arial" w:hAnsi="Arial" w:cs="Arial"/>
          <w:sz w:val="22"/>
          <w:szCs w:val="22"/>
        </w:rPr>
        <w:t>PD Phone System</w:t>
      </w:r>
    </w:p>
    <w:p w:rsidR="0078203A" w:rsidRDefault="0078203A" w:rsidP="009D4AE5">
      <w:pPr>
        <w:pStyle w:val="BodyText"/>
        <w:jc w:val="left"/>
        <w:rPr>
          <w:sz w:val="22"/>
          <w:szCs w:val="22"/>
        </w:rPr>
      </w:pPr>
      <w:r>
        <w:rPr>
          <w:sz w:val="22"/>
          <w:szCs w:val="22"/>
        </w:rPr>
        <w:t xml:space="preserve">A purchase order will shortly be submitted to replace the phones at the PD and I wanted to present some information as to why this is being requested so the Board would be as informed as possible when evaluating the request.  </w:t>
      </w:r>
    </w:p>
    <w:p w:rsidR="00DA15BC" w:rsidRDefault="0078203A" w:rsidP="009D4AE5">
      <w:pPr>
        <w:pStyle w:val="BodyText"/>
        <w:jc w:val="left"/>
        <w:rPr>
          <w:sz w:val="22"/>
          <w:szCs w:val="22"/>
        </w:rPr>
      </w:pPr>
      <w:r>
        <w:rPr>
          <w:sz w:val="22"/>
          <w:szCs w:val="22"/>
        </w:rPr>
        <w:t>The phone system at the Police Department is 20-year-old technology and we are starting to experience issues that affect our ability to interact with the public and respond to the Town’s needs.  In addition, because of the age of the phones, we are limited in our ability to fix these issues and the system is limited as to how it can take advantage of all that the Internet Protocol (IP) technology provides modern phone systems.</w:t>
      </w:r>
    </w:p>
    <w:p w:rsidR="0078203A" w:rsidRDefault="0078203A" w:rsidP="009D4AE5">
      <w:pPr>
        <w:pStyle w:val="BodyText"/>
        <w:jc w:val="left"/>
        <w:rPr>
          <w:sz w:val="22"/>
          <w:szCs w:val="22"/>
        </w:rPr>
      </w:pPr>
      <w:r>
        <w:rPr>
          <w:sz w:val="22"/>
          <w:szCs w:val="22"/>
        </w:rPr>
        <w:t>Issues included the following; dropped calls, callers cannot hear us, phones shut down and start blinking all the lights, caller ID can only be found on one phone, voicemail is only available from the extension it is left on, speakerphone function is almost unintelligible, direct dial is unavailable, extension names are not changeable (I am currently listed as “Capt. Mulholland”), and repairs are not available for these issues</w:t>
      </w:r>
      <w:r w:rsidR="0048625B">
        <w:rPr>
          <w:sz w:val="22"/>
          <w:szCs w:val="22"/>
        </w:rPr>
        <w:t xml:space="preserve"> because of the age of the system</w:t>
      </w:r>
      <w:r>
        <w:rPr>
          <w:sz w:val="22"/>
          <w:szCs w:val="22"/>
        </w:rPr>
        <w:t xml:space="preserve">. </w:t>
      </w:r>
    </w:p>
    <w:p w:rsidR="0078203A" w:rsidRDefault="0078203A" w:rsidP="009D4AE5">
      <w:pPr>
        <w:pStyle w:val="BodyText"/>
        <w:jc w:val="left"/>
        <w:rPr>
          <w:sz w:val="22"/>
          <w:szCs w:val="22"/>
        </w:rPr>
      </w:pPr>
      <w:r>
        <w:rPr>
          <w:sz w:val="22"/>
          <w:szCs w:val="22"/>
        </w:rPr>
        <w:t xml:space="preserve">The suggested new system would tie the PD system into the system that is currently at Town Hall, the Fire Department, and the schools.  </w:t>
      </w:r>
      <w:r w:rsidR="00095ABC">
        <w:rPr>
          <w:sz w:val="22"/>
          <w:szCs w:val="22"/>
        </w:rPr>
        <w:t>This feature is part of the IP technology and would allow our name to show up when we call the school (It currently shows up at “unknown” and has gone unanswered when we were trying to call the school to put them in lock down).  It would provide for direct lines to individual desks throughout the Town.</w:t>
      </w:r>
      <w:r w:rsidR="00277E64">
        <w:rPr>
          <w:sz w:val="22"/>
          <w:szCs w:val="22"/>
        </w:rPr>
        <w:t xml:space="preserve">  This would allow for “panic buttons” to be put on the phones throughout the Town that could call the PD directly and provide a recorded message.  This would bypass the alarm company and provide for a significantly faster response from the PD.  </w:t>
      </w:r>
      <w:r w:rsidR="00095ABC">
        <w:rPr>
          <w:sz w:val="22"/>
          <w:szCs w:val="22"/>
        </w:rPr>
        <w:t>It would also allow callers to the PD after hours to be directed to dispatch only for emergencies, which will help keep our dispatch costs down.  A caller to the PD would be able to call the office number and could be forwarded to a patrol cell phone in order to speak directly to an officer should the</w:t>
      </w:r>
      <w:r w:rsidR="00277E64">
        <w:rPr>
          <w:sz w:val="22"/>
          <w:szCs w:val="22"/>
        </w:rPr>
        <w:t>y</w:t>
      </w:r>
      <w:r w:rsidR="00095ABC">
        <w:rPr>
          <w:sz w:val="22"/>
          <w:szCs w:val="22"/>
        </w:rPr>
        <w:t xml:space="preserve"> want to.  Voicemails can be forwarded to emails so that they are more easily retrieved and archived.  The screens are easily programmable</w:t>
      </w:r>
      <w:r w:rsidR="00277E64">
        <w:rPr>
          <w:sz w:val="22"/>
          <w:szCs w:val="22"/>
        </w:rPr>
        <w:t xml:space="preserve"> which would allow each extension to know who is calling them and who they have a message from.</w:t>
      </w:r>
    </w:p>
    <w:p w:rsidR="00AC1CF7" w:rsidRDefault="00AC1CF7" w:rsidP="009D4AE5">
      <w:pPr>
        <w:pStyle w:val="BodyText"/>
        <w:jc w:val="left"/>
        <w:rPr>
          <w:sz w:val="22"/>
          <w:szCs w:val="22"/>
        </w:rPr>
      </w:pPr>
      <w:r>
        <w:rPr>
          <w:sz w:val="22"/>
          <w:szCs w:val="22"/>
        </w:rPr>
        <w:lastRenderedPageBreak/>
        <w:t xml:space="preserve">Updating the system will also allow us to build in redundancies and backups that were otherwise not possible.  The entire system will be backed up on the cloud and protected from emergency or disaster.  We would also be able to install </w:t>
      </w:r>
      <w:r w:rsidR="0048625B">
        <w:rPr>
          <w:sz w:val="22"/>
          <w:szCs w:val="22"/>
        </w:rPr>
        <w:t>a microwave antenna</w:t>
      </w:r>
      <w:r>
        <w:rPr>
          <w:sz w:val="22"/>
          <w:szCs w:val="22"/>
        </w:rPr>
        <w:t xml:space="preserve"> at a later date that would protect the Town phone system from going down should the internet be interrupted.  These protections are currently unavailable with the system we have.</w:t>
      </w:r>
    </w:p>
    <w:p w:rsidR="00AC1CF7" w:rsidRDefault="00AC1CF7" w:rsidP="009D4AE5">
      <w:pPr>
        <w:pStyle w:val="BodyText"/>
        <w:jc w:val="left"/>
        <w:rPr>
          <w:sz w:val="22"/>
          <w:szCs w:val="22"/>
        </w:rPr>
      </w:pPr>
      <w:r>
        <w:rPr>
          <w:sz w:val="22"/>
          <w:szCs w:val="22"/>
        </w:rPr>
        <w:t>Our current phone company, TSE will be preparing this quote and it will come in slightly over (Less than $50) the $3,000.00 limit that would require multiple bids.  I would ask that we allow to go with a sole source because TSE knows our system and is most qualified to update it to fit our needs.  In addition, and most importantly, we are not stuck with TSE in the future.  As soon as they walk away from the building, we could switch this whole system to another company.  So there is no future fiscal responsibility that the Town would face by going with TSE.</w:t>
      </w:r>
    </w:p>
    <w:p w:rsidR="00AC1CF7" w:rsidRDefault="00AC1CF7" w:rsidP="009D4AE5">
      <w:pPr>
        <w:pStyle w:val="BodyText"/>
        <w:jc w:val="left"/>
        <w:rPr>
          <w:sz w:val="22"/>
          <w:szCs w:val="22"/>
        </w:rPr>
      </w:pPr>
      <w:r>
        <w:rPr>
          <w:sz w:val="22"/>
          <w:szCs w:val="22"/>
        </w:rPr>
        <w:t>There are number of pieces of hardware needed to tie us into the IP system, and then there are two sizes of phones, Admin and small.  The Admin phone has a larger screen and has more buttons that can be customized and the small one is for your less used extensions.</w:t>
      </w:r>
    </w:p>
    <w:p w:rsidR="00AC1CF7" w:rsidRDefault="00AC1CF7" w:rsidP="009D4AE5">
      <w:pPr>
        <w:pStyle w:val="BodyText"/>
        <w:jc w:val="left"/>
        <w:rPr>
          <w:sz w:val="22"/>
          <w:szCs w:val="22"/>
        </w:rPr>
      </w:pPr>
      <w:r>
        <w:rPr>
          <w:sz w:val="22"/>
          <w:szCs w:val="22"/>
        </w:rPr>
        <w:t>The project would require:</w:t>
      </w:r>
    </w:p>
    <w:p w:rsidR="00AC1CF7" w:rsidRDefault="00AC1CF7" w:rsidP="009D4AE5">
      <w:pPr>
        <w:pStyle w:val="BodyText"/>
        <w:jc w:val="left"/>
        <w:rPr>
          <w:sz w:val="22"/>
          <w:szCs w:val="22"/>
        </w:rPr>
      </w:pPr>
      <w:r>
        <w:rPr>
          <w:sz w:val="22"/>
          <w:szCs w:val="22"/>
        </w:rPr>
        <w:t>1</w:t>
      </w:r>
      <w:r>
        <w:rPr>
          <w:sz w:val="22"/>
          <w:szCs w:val="22"/>
        </w:rPr>
        <w:tab/>
        <w:t>Data switch</w:t>
      </w:r>
      <w:r>
        <w:rPr>
          <w:sz w:val="22"/>
          <w:szCs w:val="22"/>
        </w:rPr>
        <w:tab/>
      </w:r>
      <w:r>
        <w:rPr>
          <w:sz w:val="22"/>
          <w:szCs w:val="22"/>
        </w:rPr>
        <w:tab/>
        <w:t>$350</w:t>
      </w:r>
    </w:p>
    <w:p w:rsidR="00AC1CF7" w:rsidRDefault="00AC1CF7" w:rsidP="009D4AE5">
      <w:pPr>
        <w:pStyle w:val="BodyText"/>
        <w:jc w:val="left"/>
        <w:rPr>
          <w:sz w:val="22"/>
          <w:szCs w:val="22"/>
        </w:rPr>
      </w:pPr>
      <w:r>
        <w:rPr>
          <w:sz w:val="22"/>
          <w:szCs w:val="22"/>
        </w:rPr>
        <w:t>1</w:t>
      </w:r>
      <w:r>
        <w:rPr>
          <w:sz w:val="22"/>
          <w:szCs w:val="22"/>
        </w:rPr>
        <w:tab/>
        <w:t>PBX</w:t>
      </w:r>
      <w:r>
        <w:rPr>
          <w:sz w:val="22"/>
          <w:szCs w:val="22"/>
        </w:rPr>
        <w:tab/>
      </w:r>
      <w:r>
        <w:rPr>
          <w:sz w:val="22"/>
          <w:szCs w:val="22"/>
        </w:rPr>
        <w:tab/>
      </w:r>
      <w:r>
        <w:rPr>
          <w:sz w:val="22"/>
          <w:szCs w:val="22"/>
        </w:rPr>
        <w:tab/>
        <w:t>$695</w:t>
      </w:r>
    </w:p>
    <w:p w:rsidR="00AC1CF7" w:rsidRDefault="00AC1CF7" w:rsidP="009D4AE5">
      <w:pPr>
        <w:pStyle w:val="BodyText"/>
        <w:jc w:val="left"/>
        <w:rPr>
          <w:sz w:val="22"/>
          <w:szCs w:val="22"/>
        </w:rPr>
      </w:pPr>
      <w:r>
        <w:rPr>
          <w:sz w:val="22"/>
          <w:szCs w:val="22"/>
        </w:rPr>
        <w:t>9</w:t>
      </w:r>
      <w:r>
        <w:rPr>
          <w:sz w:val="22"/>
          <w:szCs w:val="22"/>
        </w:rPr>
        <w:tab/>
        <w:t>Admin phones</w:t>
      </w:r>
      <w:r>
        <w:rPr>
          <w:sz w:val="22"/>
          <w:szCs w:val="22"/>
        </w:rPr>
        <w:tab/>
      </w:r>
      <w:r>
        <w:rPr>
          <w:sz w:val="22"/>
          <w:szCs w:val="22"/>
        </w:rPr>
        <w:tab/>
        <w:t>$150 each, $1350 total</w:t>
      </w:r>
    </w:p>
    <w:p w:rsidR="00AC1CF7" w:rsidRDefault="00AC1CF7" w:rsidP="009D4AE5">
      <w:pPr>
        <w:pStyle w:val="BodyText"/>
        <w:jc w:val="left"/>
        <w:rPr>
          <w:sz w:val="22"/>
          <w:szCs w:val="22"/>
        </w:rPr>
      </w:pPr>
      <w:r>
        <w:rPr>
          <w:sz w:val="22"/>
          <w:szCs w:val="22"/>
        </w:rPr>
        <w:t>5</w:t>
      </w:r>
      <w:r>
        <w:rPr>
          <w:sz w:val="22"/>
          <w:szCs w:val="22"/>
        </w:rPr>
        <w:tab/>
        <w:t>Small phones</w:t>
      </w:r>
      <w:r>
        <w:rPr>
          <w:sz w:val="22"/>
          <w:szCs w:val="22"/>
        </w:rPr>
        <w:tab/>
      </w:r>
      <w:r>
        <w:rPr>
          <w:sz w:val="22"/>
          <w:szCs w:val="22"/>
        </w:rPr>
        <w:tab/>
      </w:r>
      <w:r w:rsidRPr="00AC1CF7">
        <w:rPr>
          <w:sz w:val="22"/>
          <w:szCs w:val="22"/>
          <w:u w:val="single"/>
        </w:rPr>
        <w:t>$125 each, $625 total</w:t>
      </w:r>
    </w:p>
    <w:p w:rsidR="00AC1CF7" w:rsidRDefault="00AC1CF7" w:rsidP="009D4AE5">
      <w:pPr>
        <w:pStyle w:val="BodyText"/>
        <w:jc w:val="left"/>
        <w:rPr>
          <w:sz w:val="22"/>
          <w:szCs w:val="22"/>
        </w:rPr>
      </w:pPr>
      <w:r>
        <w:rPr>
          <w:sz w:val="22"/>
          <w:szCs w:val="22"/>
        </w:rPr>
        <w:tab/>
        <w:t>Total cost:</w:t>
      </w:r>
      <w:r>
        <w:rPr>
          <w:sz w:val="22"/>
          <w:szCs w:val="22"/>
        </w:rPr>
        <w:tab/>
      </w:r>
      <w:r>
        <w:rPr>
          <w:sz w:val="22"/>
          <w:szCs w:val="22"/>
        </w:rPr>
        <w:tab/>
        <w:t>$3020.00</w:t>
      </w:r>
    </w:p>
    <w:p w:rsidR="00AC1CF7" w:rsidRPr="00DA15BC" w:rsidRDefault="00AC1CF7" w:rsidP="009D4AE5">
      <w:pPr>
        <w:pStyle w:val="BodyText"/>
        <w:jc w:val="left"/>
        <w:rPr>
          <w:sz w:val="22"/>
          <w:szCs w:val="22"/>
        </w:rPr>
      </w:pPr>
      <w:bookmarkStart w:id="0" w:name="_GoBack"/>
      <w:bookmarkEnd w:id="0"/>
    </w:p>
    <w:p w:rsidR="005A16C7" w:rsidRPr="00DA15BC" w:rsidRDefault="001929B5" w:rsidP="009D4AE5">
      <w:pPr>
        <w:pStyle w:val="BodyText"/>
        <w:jc w:val="left"/>
        <w:rPr>
          <w:sz w:val="22"/>
          <w:szCs w:val="22"/>
        </w:rPr>
      </w:pPr>
      <w:r w:rsidRPr="00DA15BC">
        <w:rPr>
          <w:sz w:val="22"/>
          <w:szCs w:val="22"/>
        </w:rPr>
        <w:t>If</w:t>
      </w:r>
      <w:r w:rsidR="006E7823" w:rsidRPr="00DA15BC">
        <w:rPr>
          <w:sz w:val="22"/>
          <w:szCs w:val="22"/>
        </w:rPr>
        <w:t xml:space="preserve"> there are any questions or </w:t>
      </w:r>
      <w:r w:rsidR="00095ABC" w:rsidRPr="00DA15BC">
        <w:rPr>
          <w:sz w:val="22"/>
          <w:szCs w:val="22"/>
        </w:rPr>
        <w:t>concerns,</w:t>
      </w:r>
      <w:r w:rsidR="006E7823" w:rsidRPr="00DA15BC">
        <w:rPr>
          <w:sz w:val="22"/>
          <w:szCs w:val="22"/>
        </w:rPr>
        <w:t xml:space="preserve"> please contact me.</w:t>
      </w:r>
    </w:p>
    <w:sectPr w:rsidR="005A16C7" w:rsidRPr="00DA15BC" w:rsidSect="00D40254">
      <w:footerReference w:type="even" r:id="rId7"/>
      <w:footerReference w:type="default" r:id="rId8"/>
      <w:footerReference w:type="first" r:id="rId9"/>
      <w:pgSz w:w="12240" w:h="15840" w:code="1"/>
      <w:pgMar w:top="1440" w:right="1800" w:bottom="45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934" w:rsidRDefault="006B2934">
      <w:r>
        <w:separator/>
      </w:r>
    </w:p>
  </w:endnote>
  <w:endnote w:type="continuationSeparator" w:id="0">
    <w:p w:rsidR="006B2934" w:rsidRDefault="006B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3B" w:rsidRDefault="006F0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0C3B" w:rsidRDefault="006F0C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3B" w:rsidRDefault="006F0C3B">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E026E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3B" w:rsidRDefault="006F0C3B">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E026E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934" w:rsidRDefault="006B2934">
      <w:r>
        <w:separator/>
      </w:r>
    </w:p>
  </w:footnote>
  <w:footnote w:type="continuationSeparator" w:id="0">
    <w:p w:rsidR="006B2934" w:rsidRDefault="006B29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7D9"/>
    <w:multiLevelType w:val="hybridMultilevel"/>
    <w:tmpl w:val="2AD0CE9A"/>
    <w:lvl w:ilvl="0" w:tplc="17FC8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43058"/>
    <w:multiLevelType w:val="hybridMultilevel"/>
    <w:tmpl w:val="DD524E24"/>
    <w:lvl w:ilvl="0" w:tplc="A79C76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E5622D"/>
    <w:multiLevelType w:val="hybridMultilevel"/>
    <w:tmpl w:val="C3C4BA24"/>
    <w:lvl w:ilvl="0" w:tplc="DA6018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9337B2"/>
    <w:multiLevelType w:val="hybridMultilevel"/>
    <w:tmpl w:val="54EAE630"/>
    <w:lvl w:ilvl="0" w:tplc="1BF6F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512D53"/>
    <w:multiLevelType w:val="hybridMultilevel"/>
    <w:tmpl w:val="5D24B030"/>
    <w:lvl w:ilvl="0" w:tplc="7A8CB82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10BCF"/>
    <w:multiLevelType w:val="hybridMultilevel"/>
    <w:tmpl w:val="B4AC99A4"/>
    <w:lvl w:ilvl="0" w:tplc="ADEE1C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C45785"/>
    <w:multiLevelType w:val="hybridMultilevel"/>
    <w:tmpl w:val="10608EF6"/>
    <w:lvl w:ilvl="0" w:tplc="AC3AC8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A6335F"/>
    <w:multiLevelType w:val="hybridMultilevel"/>
    <w:tmpl w:val="628E5C94"/>
    <w:lvl w:ilvl="0" w:tplc="A3FEC7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765649"/>
    <w:multiLevelType w:val="hybridMultilevel"/>
    <w:tmpl w:val="79089EFA"/>
    <w:lvl w:ilvl="0" w:tplc="DC5439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5E52ABE"/>
    <w:multiLevelType w:val="hybridMultilevel"/>
    <w:tmpl w:val="539CDB14"/>
    <w:lvl w:ilvl="0" w:tplc="430CA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24905"/>
    <w:multiLevelType w:val="hybridMultilevel"/>
    <w:tmpl w:val="014C31CA"/>
    <w:lvl w:ilvl="0" w:tplc="8522F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147278"/>
    <w:multiLevelType w:val="hybridMultilevel"/>
    <w:tmpl w:val="BE264308"/>
    <w:lvl w:ilvl="0" w:tplc="A9FE1A16">
      <w:start w:val="1"/>
      <w:numFmt w:val="decimal"/>
      <w:lvlText w:val="%1."/>
      <w:lvlJc w:val="left"/>
      <w:pPr>
        <w:ind w:left="1080" w:hanging="360"/>
      </w:pPr>
      <w:rPr>
        <w:rFonts w:hint="default"/>
      </w:rPr>
    </w:lvl>
    <w:lvl w:ilvl="1" w:tplc="E3EA134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FD272C"/>
    <w:multiLevelType w:val="hybridMultilevel"/>
    <w:tmpl w:val="AF6C6FC4"/>
    <w:lvl w:ilvl="0" w:tplc="E2EE5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3036B3"/>
    <w:multiLevelType w:val="hybridMultilevel"/>
    <w:tmpl w:val="CC986828"/>
    <w:lvl w:ilvl="0" w:tplc="68421C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1C2038"/>
    <w:multiLevelType w:val="hybridMultilevel"/>
    <w:tmpl w:val="3A7E7CEA"/>
    <w:lvl w:ilvl="0" w:tplc="89C0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5D1288"/>
    <w:multiLevelType w:val="hybridMultilevel"/>
    <w:tmpl w:val="0B9EE76A"/>
    <w:lvl w:ilvl="0" w:tplc="B34AA3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A85F4D"/>
    <w:multiLevelType w:val="hybridMultilevel"/>
    <w:tmpl w:val="7CDA2204"/>
    <w:lvl w:ilvl="0" w:tplc="D9925A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AC2CDB"/>
    <w:multiLevelType w:val="hybridMultilevel"/>
    <w:tmpl w:val="E0C0C7D8"/>
    <w:lvl w:ilvl="0" w:tplc="25E29658">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3D145846"/>
    <w:multiLevelType w:val="hybridMultilevel"/>
    <w:tmpl w:val="FEDE58E8"/>
    <w:lvl w:ilvl="0" w:tplc="09A69E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8A2334"/>
    <w:multiLevelType w:val="hybridMultilevel"/>
    <w:tmpl w:val="9AD2F7E6"/>
    <w:lvl w:ilvl="0" w:tplc="F350D4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015144"/>
    <w:multiLevelType w:val="hybridMultilevel"/>
    <w:tmpl w:val="6C1CCD66"/>
    <w:lvl w:ilvl="0" w:tplc="0D420C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4616C7"/>
    <w:multiLevelType w:val="hybridMultilevel"/>
    <w:tmpl w:val="13EEE89C"/>
    <w:lvl w:ilvl="0" w:tplc="A254FFE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3794D"/>
    <w:multiLevelType w:val="hybridMultilevel"/>
    <w:tmpl w:val="40E4DD38"/>
    <w:lvl w:ilvl="0" w:tplc="5C6E45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8E477F"/>
    <w:multiLevelType w:val="hybridMultilevel"/>
    <w:tmpl w:val="47E8DF4A"/>
    <w:lvl w:ilvl="0" w:tplc="4EAEB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CF014D"/>
    <w:multiLevelType w:val="hybridMultilevel"/>
    <w:tmpl w:val="FA621C66"/>
    <w:lvl w:ilvl="0" w:tplc="EA9C0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DF1DB9"/>
    <w:multiLevelType w:val="hybridMultilevel"/>
    <w:tmpl w:val="94A2ABAC"/>
    <w:lvl w:ilvl="0" w:tplc="1C66E7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482824"/>
    <w:multiLevelType w:val="hybridMultilevel"/>
    <w:tmpl w:val="28DCC7DE"/>
    <w:lvl w:ilvl="0" w:tplc="27DEB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7151EE"/>
    <w:multiLevelType w:val="hybridMultilevel"/>
    <w:tmpl w:val="A2CCFD28"/>
    <w:lvl w:ilvl="0" w:tplc="BADAB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7E427F"/>
    <w:multiLevelType w:val="hybridMultilevel"/>
    <w:tmpl w:val="857A3FC4"/>
    <w:lvl w:ilvl="0" w:tplc="AAAAC6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C835C81"/>
    <w:multiLevelType w:val="hybridMultilevel"/>
    <w:tmpl w:val="FFAC242C"/>
    <w:lvl w:ilvl="0" w:tplc="8BF4A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D0438B"/>
    <w:multiLevelType w:val="hybridMultilevel"/>
    <w:tmpl w:val="2B5246CC"/>
    <w:lvl w:ilvl="0" w:tplc="24900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484D68"/>
    <w:multiLevelType w:val="hybridMultilevel"/>
    <w:tmpl w:val="F3AE1AEA"/>
    <w:lvl w:ilvl="0" w:tplc="2FEE1D9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4A0DB7"/>
    <w:multiLevelType w:val="hybridMultilevel"/>
    <w:tmpl w:val="DFCA07C6"/>
    <w:lvl w:ilvl="0" w:tplc="D598C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7A7885"/>
    <w:multiLevelType w:val="hybridMultilevel"/>
    <w:tmpl w:val="B9F0C4A4"/>
    <w:lvl w:ilvl="0" w:tplc="99888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E22B0D"/>
    <w:multiLevelType w:val="hybridMultilevel"/>
    <w:tmpl w:val="793EA6AC"/>
    <w:lvl w:ilvl="0" w:tplc="E52EB1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D7663D"/>
    <w:multiLevelType w:val="hybridMultilevel"/>
    <w:tmpl w:val="65D88D34"/>
    <w:lvl w:ilvl="0" w:tplc="6F0C8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F50D13"/>
    <w:multiLevelType w:val="hybridMultilevel"/>
    <w:tmpl w:val="3F0E618C"/>
    <w:lvl w:ilvl="0" w:tplc="0254B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992B20"/>
    <w:multiLevelType w:val="hybridMultilevel"/>
    <w:tmpl w:val="852A368A"/>
    <w:lvl w:ilvl="0" w:tplc="2B96A20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3752E17"/>
    <w:multiLevelType w:val="hybridMultilevel"/>
    <w:tmpl w:val="B5D670EE"/>
    <w:lvl w:ilvl="0" w:tplc="968CEC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500DEF"/>
    <w:multiLevelType w:val="hybridMultilevel"/>
    <w:tmpl w:val="A6023052"/>
    <w:lvl w:ilvl="0" w:tplc="52BC77C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C212DE"/>
    <w:multiLevelType w:val="hybridMultilevel"/>
    <w:tmpl w:val="037AD8BE"/>
    <w:lvl w:ilvl="0" w:tplc="C25609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FD30507"/>
    <w:multiLevelType w:val="hybridMultilevel"/>
    <w:tmpl w:val="F2EC0D0C"/>
    <w:lvl w:ilvl="0" w:tplc="2AAED4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22"/>
  </w:num>
  <w:num w:numId="3">
    <w:abstractNumId w:val="0"/>
  </w:num>
  <w:num w:numId="4">
    <w:abstractNumId w:val="19"/>
  </w:num>
  <w:num w:numId="5">
    <w:abstractNumId w:val="3"/>
  </w:num>
  <w:num w:numId="6">
    <w:abstractNumId w:val="5"/>
  </w:num>
  <w:num w:numId="7">
    <w:abstractNumId w:val="28"/>
  </w:num>
  <w:num w:numId="8">
    <w:abstractNumId w:val="9"/>
  </w:num>
  <w:num w:numId="9">
    <w:abstractNumId w:val="18"/>
  </w:num>
  <w:num w:numId="10">
    <w:abstractNumId w:val="6"/>
  </w:num>
  <w:num w:numId="11">
    <w:abstractNumId w:val="37"/>
  </w:num>
  <w:num w:numId="12">
    <w:abstractNumId w:val="31"/>
  </w:num>
  <w:num w:numId="13">
    <w:abstractNumId w:val="39"/>
  </w:num>
  <w:num w:numId="14">
    <w:abstractNumId w:val="12"/>
  </w:num>
  <w:num w:numId="15">
    <w:abstractNumId w:val="11"/>
  </w:num>
  <w:num w:numId="16">
    <w:abstractNumId w:val="1"/>
  </w:num>
  <w:num w:numId="17">
    <w:abstractNumId w:val="13"/>
  </w:num>
  <w:num w:numId="18">
    <w:abstractNumId w:val="29"/>
  </w:num>
  <w:num w:numId="19">
    <w:abstractNumId w:val="4"/>
  </w:num>
  <w:num w:numId="20">
    <w:abstractNumId w:val="25"/>
  </w:num>
  <w:num w:numId="21">
    <w:abstractNumId w:val="10"/>
  </w:num>
  <w:num w:numId="22">
    <w:abstractNumId w:val="23"/>
  </w:num>
  <w:num w:numId="23">
    <w:abstractNumId w:val="33"/>
  </w:num>
  <w:num w:numId="24">
    <w:abstractNumId w:val="38"/>
  </w:num>
  <w:num w:numId="25">
    <w:abstractNumId w:val="16"/>
  </w:num>
  <w:num w:numId="26">
    <w:abstractNumId w:val="7"/>
  </w:num>
  <w:num w:numId="27">
    <w:abstractNumId w:val="41"/>
  </w:num>
  <w:num w:numId="28">
    <w:abstractNumId w:val="40"/>
  </w:num>
  <w:num w:numId="29">
    <w:abstractNumId w:val="24"/>
  </w:num>
  <w:num w:numId="30">
    <w:abstractNumId w:val="30"/>
  </w:num>
  <w:num w:numId="31">
    <w:abstractNumId w:val="14"/>
  </w:num>
  <w:num w:numId="32">
    <w:abstractNumId w:val="34"/>
  </w:num>
  <w:num w:numId="33">
    <w:abstractNumId w:val="2"/>
  </w:num>
  <w:num w:numId="34">
    <w:abstractNumId w:val="8"/>
  </w:num>
  <w:num w:numId="35">
    <w:abstractNumId w:val="15"/>
  </w:num>
  <w:num w:numId="36">
    <w:abstractNumId w:val="35"/>
  </w:num>
  <w:num w:numId="37">
    <w:abstractNumId w:val="17"/>
  </w:num>
  <w:num w:numId="38">
    <w:abstractNumId w:val="20"/>
  </w:num>
  <w:num w:numId="39">
    <w:abstractNumId w:val="21"/>
  </w:num>
  <w:num w:numId="40">
    <w:abstractNumId w:val="36"/>
  </w:num>
  <w:num w:numId="41">
    <w:abstractNumId w:val="27"/>
  </w:num>
  <w:num w:numId="4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CA"/>
    <w:rsid w:val="00000120"/>
    <w:rsid w:val="00010041"/>
    <w:rsid w:val="000108F5"/>
    <w:rsid w:val="00012D23"/>
    <w:rsid w:val="00014D44"/>
    <w:rsid w:val="00015881"/>
    <w:rsid w:val="00017045"/>
    <w:rsid w:val="0002748B"/>
    <w:rsid w:val="00030F0F"/>
    <w:rsid w:val="00043D6F"/>
    <w:rsid w:val="00044182"/>
    <w:rsid w:val="000525E2"/>
    <w:rsid w:val="00061120"/>
    <w:rsid w:val="0006142E"/>
    <w:rsid w:val="000615ED"/>
    <w:rsid w:val="000636A2"/>
    <w:rsid w:val="00065D4D"/>
    <w:rsid w:val="00066B88"/>
    <w:rsid w:val="00081C36"/>
    <w:rsid w:val="00086890"/>
    <w:rsid w:val="00087A1B"/>
    <w:rsid w:val="00090CFA"/>
    <w:rsid w:val="00093A26"/>
    <w:rsid w:val="00095ABC"/>
    <w:rsid w:val="00096CFF"/>
    <w:rsid w:val="000A212F"/>
    <w:rsid w:val="000A6B37"/>
    <w:rsid w:val="000A7BE0"/>
    <w:rsid w:val="000C03B8"/>
    <w:rsid w:val="000C7262"/>
    <w:rsid w:val="000D3BBD"/>
    <w:rsid w:val="000F3D07"/>
    <w:rsid w:val="000F7019"/>
    <w:rsid w:val="00102D7D"/>
    <w:rsid w:val="00104876"/>
    <w:rsid w:val="00104EF7"/>
    <w:rsid w:val="001051A7"/>
    <w:rsid w:val="0010791D"/>
    <w:rsid w:val="00110293"/>
    <w:rsid w:val="0012378F"/>
    <w:rsid w:val="001258A8"/>
    <w:rsid w:val="001278B4"/>
    <w:rsid w:val="00145291"/>
    <w:rsid w:val="0014632E"/>
    <w:rsid w:val="00155531"/>
    <w:rsid w:val="001600FA"/>
    <w:rsid w:val="0016541F"/>
    <w:rsid w:val="00166B07"/>
    <w:rsid w:val="001747D5"/>
    <w:rsid w:val="00174FE1"/>
    <w:rsid w:val="001810F2"/>
    <w:rsid w:val="001842F4"/>
    <w:rsid w:val="00187D45"/>
    <w:rsid w:val="001929B5"/>
    <w:rsid w:val="001A304C"/>
    <w:rsid w:val="001B3B8E"/>
    <w:rsid w:val="001B48B1"/>
    <w:rsid w:val="001C10E4"/>
    <w:rsid w:val="001C4564"/>
    <w:rsid w:val="001C46F8"/>
    <w:rsid w:val="001D232E"/>
    <w:rsid w:val="001D741C"/>
    <w:rsid w:val="001E63E0"/>
    <w:rsid w:val="001F50F6"/>
    <w:rsid w:val="00201A62"/>
    <w:rsid w:val="0020441C"/>
    <w:rsid w:val="00211C92"/>
    <w:rsid w:val="00216EE4"/>
    <w:rsid w:val="00216F74"/>
    <w:rsid w:val="00217825"/>
    <w:rsid w:val="00232512"/>
    <w:rsid w:val="0023634F"/>
    <w:rsid w:val="00245259"/>
    <w:rsid w:val="002511F8"/>
    <w:rsid w:val="0026034C"/>
    <w:rsid w:val="002701CC"/>
    <w:rsid w:val="00273E80"/>
    <w:rsid w:val="00276187"/>
    <w:rsid w:val="00277E64"/>
    <w:rsid w:val="002822B3"/>
    <w:rsid w:val="00283040"/>
    <w:rsid w:val="00284E93"/>
    <w:rsid w:val="002924DA"/>
    <w:rsid w:val="002958B3"/>
    <w:rsid w:val="0029764C"/>
    <w:rsid w:val="002C0287"/>
    <w:rsid w:val="002C27F1"/>
    <w:rsid w:val="002C6A99"/>
    <w:rsid w:val="002C7691"/>
    <w:rsid w:val="002E4DDF"/>
    <w:rsid w:val="002E5E2E"/>
    <w:rsid w:val="002F0285"/>
    <w:rsid w:val="002F36A0"/>
    <w:rsid w:val="002F4DE6"/>
    <w:rsid w:val="00301DF2"/>
    <w:rsid w:val="003034DD"/>
    <w:rsid w:val="0030646B"/>
    <w:rsid w:val="003141FD"/>
    <w:rsid w:val="0032437E"/>
    <w:rsid w:val="00327BAB"/>
    <w:rsid w:val="00333D69"/>
    <w:rsid w:val="003353D4"/>
    <w:rsid w:val="0034126E"/>
    <w:rsid w:val="0034344F"/>
    <w:rsid w:val="00345C8E"/>
    <w:rsid w:val="003468DC"/>
    <w:rsid w:val="00362E95"/>
    <w:rsid w:val="00365CD0"/>
    <w:rsid w:val="00366E06"/>
    <w:rsid w:val="00370EE0"/>
    <w:rsid w:val="003744DC"/>
    <w:rsid w:val="003806A8"/>
    <w:rsid w:val="00381E3B"/>
    <w:rsid w:val="0038332E"/>
    <w:rsid w:val="0039228F"/>
    <w:rsid w:val="00393FF8"/>
    <w:rsid w:val="003A0FED"/>
    <w:rsid w:val="003C41CB"/>
    <w:rsid w:val="003C4F72"/>
    <w:rsid w:val="003C55DF"/>
    <w:rsid w:val="003D04F4"/>
    <w:rsid w:val="003D0793"/>
    <w:rsid w:val="003D4A7C"/>
    <w:rsid w:val="003D5ACF"/>
    <w:rsid w:val="003D7A91"/>
    <w:rsid w:val="003E4951"/>
    <w:rsid w:val="003E6132"/>
    <w:rsid w:val="003F4EA3"/>
    <w:rsid w:val="003F689D"/>
    <w:rsid w:val="00402E84"/>
    <w:rsid w:val="00404535"/>
    <w:rsid w:val="00405C13"/>
    <w:rsid w:val="004062F2"/>
    <w:rsid w:val="00406D9F"/>
    <w:rsid w:val="00407FD1"/>
    <w:rsid w:val="00412BCF"/>
    <w:rsid w:val="004150AA"/>
    <w:rsid w:val="00416469"/>
    <w:rsid w:val="0042500F"/>
    <w:rsid w:val="00425C69"/>
    <w:rsid w:val="00430124"/>
    <w:rsid w:val="00436334"/>
    <w:rsid w:val="004364E6"/>
    <w:rsid w:val="00460584"/>
    <w:rsid w:val="00460EA8"/>
    <w:rsid w:val="00461146"/>
    <w:rsid w:val="00475078"/>
    <w:rsid w:val="00485245"/>
    <w:rsid w:val="0048625B"/>
    <w:rsid w:val="004A1FA2"/>
    <w:rsid w:val="004A2EDD"/>
    <w:rsid w:val="004A62AF"/>
    <w:rsid w:val="004B2856"/>
    <w:rsid w:val="004B56DC"/>
    <w:rsid w:val="004B74B3"/>
    <w:rsid w:val="004C269F"/>
    <w:rsid w:val="004C511F"/>
    <w:rsid w:val="004D17D3"/>
    <w:rsid w:val="004D28AF"/>
    <w:rsid w:val="004E0317"/>
    <w:rsid w:val="004E104F"/>
    <w:rsid w:val="004E203B"/>
    <w:rsid w:val="004F165C"/>
    <w:rsid w:val="004F1C2C"/>
    <w:rsid w:val="004F2B78"/>
    <w:rsid w:val="004F42C1"/>
    <w:rsid w:val="004F4E16"/>
    <w:rsid w:val="004F684E"/>
    <w:rsid w:val="00501E5A"/>
    <w:rsid w:val="00503276"/>
    <w:rsid w:val="00504F45"/>
    <w:rsid w:val="005053C3"/>
    <w:rsid w:val="00505D9F"/>
    <w:rsid w:val="00512F1A"/>
    <w:rsid w:val="005143BF"/>
    <w:rsid w:val="005144B3"/>
    <w:rsid w:val="005201FD"/>
    <w:rsid w:val="00520222"/>
    <w:rsid w:val="00522A93"/>
    <w:rsid w:val="00523FDF"/>
    <w:rsid w:val="00525790"/>
    <w:rsid w:val="005341CF"/>
    <w:rsid w:val="00552410"/>
    <w:rsid w:val="0055560E"/>
    <w:rsid w:val="0055741F"/>
    <w:rsid w:val="0055778D"/>
    <w:rsid w:val="005650FF"/>
    <w:rsid w:val="00570C1C"/>
    <w:rsid w:val="00571B23"/>
    <w:rsid w:val="00586062"/>
    <w:rsid w:val="00593044"/>
    <w:rsid w:val="00597467"/>
    <w:rsid w:val="005A0B19"/>
    <w:rsid w:val="005A16C7"/>
    <w:rsid w:val="005A2E86"/>
    <w:rsid w:val="005A4D7D"/>
    <w:rsid w:val="005A7364"/>
    <w:rsid w:val="005B0B2A"/>
    <w:rsid w:val="005B3FD0"/>
    <w:rsid w:val="005B4624"/>
    <w:rsid w:val="005B561A"/>
    <w:rsid w:val="005C4743"/>
    <w:rsid w:val="005D7978"/>
    <w:rsid w:val="005D7FDC"/>
    <w:rsid w:val="005E2A17"/>
    <w:rsid w:val="005E2B4B"/>
    <w:rsid w:val="00604A72"/>
    <w:rsid w:val="00614E04"/>
    <w:rsid w:val="00617A11"/>
    <w:rsid w:val="00627793"/>
    <w:rsid w:val="006328A9"/>
    <w:rsid w:val="00634BD6"/>
    <w:rsid w:val="0064129C"/>
    <w:rsid w:val="006425D9"/>
    <w:rsid w:val="00653A96"/>
    <w:rsid w:val="00655248"/>
    <w:rsid w:val="0066776F"/>
    <w:rsid w:val="00667ED8"/>
    <w:rsid w:val="00674E4E"/>
    <w:rsid w:val="00687BC8"/>
    <w:rsid w:val="00690514"/>
    <w:rsid w:val="00696CCD"/>
    <w:rsid w:val="006A3C85"/>
    <w:rsid w:val="006A40A2"/>
    <w:rsid w:val="006A4197"/>
    <w:rsid w:val="006A5BDA"/>
    <w:rsid w:val="006A6A26"/>
    <w:rsid w:val="006B1E76"/>
    <w:rsid w:val="006B2934"/>
    <w:rsid w:val="006B529C"/>
    <w:rsid w:val="006B6AC1"/>
    <w:rsid w:val="006C4298"/>
    <w:rsid w:val="006C4814"/>
    <w:rsid w:val="006C7DFD"/>
    <w:rsid w:val="006D2102"/>
    <w:rsid w:val="006D6BA6"/>
    <w:rsid w:val="006E21D9"/>
    <w:rsid w:val="006E4C9A"/>
    <w:rsid w:val="006E7823"/>
    <w:rsid w:val="006E7C41"/>
    <w:rsid w:val="006F0C3B"/>
    <w:rsid w:val="006F0FEF"/>
    <w:rsid w:val="006F4ACB"/>
    <w:rsid w:val="006F4FBE"/>
    <w:rsid w:val="0070033E"/>
    <w:rsid w:val="007029FC"/>
    <w:rsid w:val="00707922"/>
    <w:rsid w:val="00723657"/>
    <w:rsid w:val="00723ACA"/>
    <w:rsid w:val="00725920"/>
    <w:rsid w:val="007302E8"/>
    <w:rsid w:val="007506E1"/>
    <w:rsid w:val="00757518"/>
    <w:rsid w:val="00761906"/>
    <w:rsid w:val="007633BC"/>
    <w:rsid w:val="00773369"/>
    <w:rsid w:val="00774441"/>
    <w:rsid w:val="007764B2"/>
    <w:rsid w:val="0078203A"/>
    <w:rsid w:val="00785833"/>
    <w:rsid w:val="00791387"/>
    <w:rsid w:val="00792E59"/>
    <w:rsid w:val="007953DB"/>
    <w:rsid w:val="007A7523"/>
    <w:rsid w:val="007B0793"/>
    <w:rsid w:val="007B38C1"/>
    <w:rsid w:val="007B608A"/>
    <w:rsid w:val="007B614F"/>
    <w:rsid w:val="007C20DF"/>
    <w:rsid w:val="007C6EFA"/>
    <w:rsid w:val="007D574D"/>
    <w:rsid w:val="007E36BE"/>
    <w:rsid w:val="007E6E88"/>
    <w:rsid w:val="007F4BF3"/>
    <w:rsid w:val="007F6830"/>
    <w:rsid w:val="00806F96"/>
    <w:rsid w:val="008101B2"/>
    <w:rsid w:val="00816FBB"/>
    <w:rsid w:val="008215C4"/>
    <w:rsid w:val="008237E3"/>
    <w:rsid w:val="008318F2"/>
    <w:rsid w:val="008377A1"/>
    <w:rsid w:val="0084110D"/>
    <w:rsid w:val="0084508E"/>
    <w:rsid w:val="00845338"/>
    <w:rsid w:val="00845F97"/>
    <w:rsid w:val="0085798D"/>
    <w:rsid w:val="008617F1"/>
    <w:rsid w:val="008639F4"/>
    <w:rsid w:val="00865DCA"/>
    <w:rsid w:val="0087494E"/>
    <w:rsid w:val="00876EC5"/>
    <w:rsid w:val="008829D2"/>
    <w:rsid w:val="00885386"/>
    <w:rsid w:val="00886AAF"/>
    <w:rsid w:val="00892CA1"/>
    <w:rsid w:val="00893388"/>
    <w:rsid w:val="008B0411"/>
    <w:rsid w:val="008B4E1C"/>
    <w:rsid w:val="008B551E"/>
    <w:rsid w:val="008B55E9"/>
    <w:rsid w:val="008C1BB2"/>
    <w:rsid w:val="008C6FE4"/>
    <w:rsid w:val="008C79ED"/>
    <w:rsid w:val="008D1023"/>
    <w:rsid w:val="008D1DA9"/>
    <w:rsid w:val="008D6120"/>
    <w:rsid w:val="008E1F84"/>
    <w:rsid w:val="008F0970"/>
    <w:rsid w:val="0090391A"/>
    <w:rsid w:val="00913A72"/>
    <w:rsid w:val="00917573"/>
    <w:rsid w:val="00917ACB"/>
    <w:rsid w:val="00923685"/>
    <w:rsid w:val="0093020B"/>
    <w:rsid w:val="009303F5"/>
    <w:rsid w:val="00937F39"/>
    <w:rsid w:val="00940844"/>
    <w:rsid w:val="00963625"/>
    <w:rsid w:val="009672A3"/>
    <w:rsid w:val="009673DB"/>
    <w:rsid w:val="00972603"/>
    <w:rsid w:val="00973865"/>
    <w:rsid w:val="00974AD9"/>
    <w:rsid w:val="009751DC"/>
    <w:rsid w:val="00982528"/>
    <w:rsid w:val="00982BE6"/>
    <w:rsid w:val="00984677"/>
    <w:rsid w:val="00985DEB"/>
    <w:rsid w:val="00985FE8"/>
    <w:rsid w:val="00995476"/>
    <w:rsid w:val="00995D96"/>
    <w:rsid w:val="009A1F0D"/>
    <w:rsid w:val="009A539E"/>
    <w:rsid w:val="009B6FF6"/>
    <w:rsid w:val="009C0CB1"/>
    <w:rsid w:val="009C47B2"/>
    <w:rsid w:val="009D4AE5"/>
    <w:rsid w:val="009E0CA5"/>
    <w:rsid w:val="009E4781"/>
    <w:rsid w:val="009F1B16"/>
    <w:rsid w:val="009F4C6B"/>
    <w:rsid w:val="00A00EE6"/>
    <w:rsid w:val="00A10984"/>
    <w:rsid w:val="00A1587F"/>
    <w:rsid w:val="00A15D1D"/>
    <w:rsid w:val="00A272A6"/>
    <w:rsid w:val="00A36AF7"/>
    <w:rsid w:val="00A40A25"/>
    <w:rsid w:val="00A420A3"/>
    <w:rsid w:val="00A43D3A"/>
    <w:rsid w:val="00A5373C"/>
    <w:rsid w:val="00A55F2A"/>
    <w:rsid w:val="00A63256"/>
    <w:rsid w:val="00A648F2"/>
    <w:rsid w:val="00A701FE"/>
    <w:rsid w:val="00A72A1F"/>
    <w:rsid w:val="00A77414"/>
    <w:rsid w:val="00A7796A"/>
    <w:rsid w:val="00A82A16"/>
    <w:rsid w:val="00A84C6A"/>
    <w:rsid w:val="00A864F9"/>
    <w:rsid w:val="00A91D88"/>
    <w:rsid w:val="00A93D1C"/>
    <w:rsid w:val="00AA0344"/>
    <w:rsid w:val="00AA33A1"/>
    <w:rsid w:val="00AA4B37"/>
    <w:rsid w:val="00AC1CF7"/>
    <w:rsid w:val="00AC31E3"/>
    <w:rsid w:val="00AC7035"/>
    <w:rsid w:val="00AD01B7"/>
    <w:rsid w:val="00AD2EE2"/>
    <w:rsid w:val="00AF5795"/>
    <w:rsid w:val="00B100E4"/>
    <w:rsid w:val="00B102D9"/>
    <w:rsid w:val="00B15B74"/>
    <w:rsid w:val="00B16494"/>
    <w:rsid w:val="00B1718B"/>
    <w:rsid w:val="00B175FF"/>
    <w:rsid w:val="00B209EC"/>
    <w:rsid w:val="00B20A87"/>
    <w:rsid w:val="00B46EBB"/>
    <w:rsid w:val="00B51CA0"/>
    <w:rsid w:val="00B640F6"/>
    <w:rsid w:val="00B65440"/>
    <w:rsid w:val="00B72521"/>
    <w:rsid w:val="00B75D69"/>
    <w:rsid w:val="00B7739D"/>
    <w:rsid w:val="00B8286B"/>
    <w:rsid w:val="00B849D3"/>
    <w:rsid w:val="00B87D25"/>
    <w:rsid w:val="00B943EC"/>
    <w:rsid w:val="00B95E8A"/>
    <w:rsid w:val="00BA1753"/>
    <w:rsid w:val="00BA5266"/>
    <w:rsid w:val="00BC27AE"/>
    <w:rsid w:val="00BD1119"/>
    <w:rsid w:val="00BD3DF0"/>
    <w:rsid w:val="00BD44A6"/>
    <w:rsid w:val="00BD766B"/>
    <w:rsid w:val="00BE0AC7"/>
    <w:rsid w:val="00BE0D66"/>
    <w:rsid w:val="00BE3913"/>
    <w:rsid w:val="00BE65F1"/>
    <w:rsid w:val="00C0082E"/>
    <w:rsid w:val="00C02253"/>
    <w:rsid w:val="00C02B68"/>
    <w:rsid w:val="00C12E34"/>
    <w:rsid w:val="00C178CA"/>
    <w:rsid w:val="00C21E62"/>
    <w:rsid w:val="00C234EC"/>
    <w:rsid w:val="00C24DF4"/>
    <w:rsid w:val="00C24ECA"/>
    <w:rsid w:val="00C33FE1"/>
    <w:rsid w:val="00C350D3"/>
    <w:rsid w:val="00C35468"/>
    <w:rsid w:val="00C37359"/>
    <w:rsid w:val="00C41EB4"/>
    <w:rsid w:val="00C47E25"/>
    <w:rsid w:val="00C533A9"/>
    <w:rsid w:val="00C60F2E"/>
    <w:rsid w:val="00C63314"/>
    <w:rsid w:val="00C63C40"/>
    <w:rsid w:val="00C65219"/>
    <w:rsid w:val="00C65FAA"/>
    <w:rsid w:val="00C66D0F"/>
    <w:rsid w:val="00C70883"/>
    <w:rsid w:val="00C71760"/>
    <w:rsid w:val="00C755BA"/>
    <w:rsid w:val="00C769F3"/>
    <w:rsid w:val="00C83512"/>
    <w:rsid w:val="00C94B21"/>
    <w:rsid w:val="00CA0C14"/>
    <w:rsid w:val="00CA4A6A"/>
    <w:rsid w:val="00CB06CF"/>
    <w:rsid w:val="00CB1020"/>
    <w:rsid w:val="00CB27B5"/>
    <w:rsid w:val="00CB3D50"/>
    <w:rsid w:val="00CC6CE4"/>
    <w:rsid w:val="00CD11AC"/>
    <w:rsid w:val="00CD1CDC"/>
    <w:rsid w:val="00CD20F0"/>
    <w:rsid w:val="00CD4096"/>
    <w:rsid w:val="00CE0427"/>
    <w:rsid w:val="00CE44EC"/>
    <w:rsid w:val="00CF420C"/>
    <w:rsid w:val="00CF62CE"/>
    <w:rsid w:val="00D0055F"/>
    <w:rsid w:val="00D00BA2"/>
    <w:rsid w:val="00D01F74"/>
    <w:rsid w:val="00D07701"/>
    <w:rsid w:val="00D16385"/>
    <w:rsid w:val="00D373FD"/>
    <w:rsid w:val="00D37AA1"/>
    <w:rsid w:val="00D40254"/>
    <w:rsid w:val="00D436EE"/>
    <w:rsid w:val="00D4721F"/>
    <w:rsid w:val="00D51871"/>
    <w:rsid w:val="00D57090"/>
    <w:rsid w:val="00D5765C"/>
    <w:rsid w:val="00D57E51"/>
    <w:rsid w:val="00D65141"/>
    <w:rsid w:val="00D65573"/>
    <w:rsid w:val="00D66FA0"/>
    <w:rsid w:val="00D70F31"/>
    <w:rsid w:val="00D752E8"/>
    <w:rsid w:val="00D7540F"/>
    <w:rsid w:val="00D80A66"/>
    <w:rsid w:val="00D8647B"/>
    <w:rsid w:val="00D90585"/>
    <w:rsid w:val="00D95672"/>
    <w:rsid w:val="00DA0197"/>
    <w:rsid w:val="00DA15BC"/>
    <w:rsid w:val="00DA2C36"/>
    <w:rsid w:val="00DA38D4"/>
    <w:rsid w:val="00DA7199"/>
    <w:rsid w:val="00DB4BAC"/>
    <w:rsid w:val="00DC20EC"/>
    <w:rsid w:val="00DE1926"/>
    <w:rsid w:val="00DE33C7"/>
    <w:rsid w:val="00DE5D4E"/>
    <w:rsid w:val="00DF2022"/>
    <w:rsid w:val="00E026EE"/>
    <w:rsid w:val="00E035C2"/>
    <w:rsid w:val="00E152C7"/>
    <w:rsid w:val="00E2429E"/>
    <w:rsid w:val="00E31E7C"/>
    <w:rsid w:val="00E36B1C"/>
    <w:rsid w:val="00E447FB"/>
    <w:rsid w:val="00E44804"/>
    <w:rsid w:val="00E4634F"/>
    <w:rsid w:val="00E51B56"/>
    <w:rsid w:val="00E54EC9"/>
    <w:rsid w:val="00E6394C"/>
    <w:rsid w:val="00E65FD0"/>
    <w:rsid w:val="00E725D1"/>
    <w:rsid w:val="00E75F52"/>
    <w:rsid w:val="00E76916"/>
    <w:rsid w:val="00E8058A"/>
    <w:rsid w:val="00E936AB"/>
    <w:rsid w:val="00EA0B61"/>
    <w:rsid w:val="00EB47E1"/>
    <w:rsid w:val="00EB604B"/>
    <w:rsid w:val="00EC454E"/>
    <w:rsid w:val="00EC4908"/>
    <w:rsid w:val="00ED467B"/>
    <w:rsid w:val="00EE0B23"/>
    <w:rsid w:val="00EE7F0C"/>
    <w:rsid w:val="00EF3510"/>
    <w:rsid w:val="00F01BE4"/>
    <w:rsid w:val="00F07646"/>
    <w:rsid w:val="00F10B5B"/>
    <w:rsid w:val="00F119C4"/>
    <w:rsid w:val="00F128B1"/>
    <w:rsid w:val="00F13D6B"/>
    <w:rsid w:val="00F16CC6"/>
    <w:rsid w:val="00F218C8"/>
    <w:rsid w:val="00F23358"/>
    <w:rsid w:val="00F257CE"/>
    <w:rsid w:val="00F26A8C"/>
    <w:rsid w:val="00F40B72"/>
    <w:rsid w:val="00F41327"/>
    <w:rsid w:val="00F466A5"/>
    <w:rsid w:val="00F474B2"/>
    <w:rsid w:val="00F51B5B"/>
    <w:rsid w:val="00F639D5"/>
    <w:rsid w:val="00F64B45"/>
    <w:rsid w:val="00F72E18"/>
    <w:rsid w:val="00F80EEF"/>
    <w:rsid w:val="00F81AED"/>
    <w:rsid w:val="00F85CBE"/>
    <w:rsid w:val="00F91A97"/>
    <w:rsid w:val="00FB143F"/>
    <w:rsid w:val="00FB36DD"/>
    <w:rsid w:val="00FC0A76"/>
    <w:rsid w:val="00FC10FE"/>
    <w:rsid w:val="00FD02B8"/>
    <w:rsid w:val="00FD2814"/>
    <w:rsid w:val="00FD3843"/>
    <w:rsid w:val="00FE360A"/>
    <w:rsid w:val="00FE43AE"/>
    <w:rsid w:val="00FE61C6"/>
    <w:rsid w:val="00FE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F73849-D8C0-4B2F-B3F2-13E00FFC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customStyle="1" w:styleId="BodyTextChar">
    <w:name w:val="Body Text Char"/>
    <w:link w:val="BodyText"/>
    <w:rsid w:val="007C6EFA"/>
    <w:rPr>
      <w:rFonts w:ascii="Arial" w:hAnsi="Arial"/>
      <w:spacing w:val="-5"/>
    </w:rPr>
  </w:style>
  <w:style w:type="paragraph" w:styleId="ListParagraph">
    <w:name w:val="List Paragraph"/>
    <w:basedOn w:val="Normal"/>
    <w:uiPriority w:val="34"/>
    <w:qFormat/>
    <w:rsid w:val="00982528"/>
    <w:pPr>
      <w:ind w:left="720"/>
    </w:pPr>
  </w:style>
  <w:style w:type="paragraph" w:styleId="BalloonText">
    <w:name w:val="Balloon Text"/>
    <w:basedOn w:val="Normal"/>
    <w:link w:val="BalloonTextChar"/>
    <w:uiPriority w:val="99"/>
    <w:semiHidden/>
    <w:unhideWhenUsed/>
    <w:rsid w:val="004F4E16"/>
    <w:rPr>
      <w:rFonts w:ascii="Segoe UI" w:hAnsi="Segoe UI" w:cs="Segoe UI"/>
      <w:sz w:val="18"/>
      <w:szCs w:val="18"/>
    </w:rPr>
  </w:style>
  <w:style w:type="character" w:customStyle="1" w:styleId="BalloonTextChar">
    <w:name w:val="Balloon Text Char"/>
    <w:link w:val="BalloonText"/>
    <w:uiPriority w:val="99"/>
    <w:semiHidden/>
    <w:rsid w:val="004F4E16"/>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Memo</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Hewlett-Packard Company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Allenstown Police Department</dc:creator>
  <cp:keywords/>
  <cp:lastModifiedBy>Allentown-TA</cp:lastModifiedBy>
  <cp:revision>2</cp:revision>
  <cp:lastPrinted>2017-11-02T18:13:00Z</cp:lastPrinted>
  <dcterms:created xsi:type="dcterms:W3CDTF">2018-10-02T18:43:00Z</dcterms:created>
  <dcterms:modified xsi:type="dcterms:W3CDTF">2018-10-02T18:43:00Z</dcterms:modified>
</cp:coreProperties>
</file>